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E7A9C" w14:textId="7352E9D1" w:rsidR="000945C0" w:rsidRDefault="000945C0" w:rsidP="00081CD8">
      <w:pPr>
        <w:pStyle w:val="Heading1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A94F203" wp14:editId="0CC87815">
            <wp:simplePos x="0" y="0"/>
            <wp:positionH relativeFrom="margin">
              <wp:posOffset>0</wp:posOffset>
            </wp:positionH>
            <wp:positionV relativeFrom="paragraph">
              <wp:posOffset>-761448</wp:posOffset>
            </wp:positionV>
            <wp:extent cx="1948180" cy="5403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8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E4F42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9A3D97" wp14:editId="6F96D63A">
                <wp:simplePos x="0" y="0"/>
                <wp:positionH relativeFrom="column">
                  <wp:posOffset>4154805</wp:posOffset>
                </wp:positionH>
                <wp:positionV relativeFrom="paragraph">
                  <wp:posOffset>-891044</wp:posOffset>
                </wp:positionV>
                <wp:extent cx="375920" cy="795655"/>
                <wp:effectExtent l="0" t="0" r="0" b="444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CF99E" w14:textId="1297877B" w:rsidR="00C47362" w:rsidRDefault="000945C0" w:rsidP="00040308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</w:pPr>
                            <w:r>
                              <w:rPr>
                                <w:rFonts w:asciiTheme="majorHAnsi" w:hAnsiTheme="majorHAnsi"/>
                                <w:noProof/>
                                <w:sz w:val="16"/>
                                <w:lang w:val="en-GB"/>
                              </w:rPr>
                              <w:drawing>
                                <wp:inline distT="0" distB="0" distL="0" distR="0" wp14:anchorId="5A35479C" wp14:editId="490901EA">
                                  <wp:extent cx="137160" cy="137160"/>
                                  <wp:effectExtent l="0" t="0" r="0" b="0"/>
                                  <wp:docPr id="1" name="Graphic 1" descr="Hom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Home.sv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r:embe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203B0">
                              <w:br/>
                            </w:r>
                            <w:r w:rsidR="004203B0"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9A3D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7.15pt;margin-top:-70.15pt;width:29.6pt;height:62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" filled="f" stroked="f">
                <v:textbox>
                  <w:txbxContent>
                    <w:p w14:paraId="7F0CF99E" w14:textId="1297877B" w:rsidR="00C47362" w:rsidRDefault="000945C0" w:rsidP="00040308">
                      <w:pPr>
                        <w:pStyle w:val="ListNumber"/>
                        <w:numPr>
                          <w:ilvl w:val="0"/>
                          <w:numId w:val="0"/>
                        </w:numPr>
                        <w:spacing w:line="240" w:lineRule="auto"/>
                      </w:pPr>
                      <w:r>
                        <w:rPr>
                          <w:rFonts w:asciiTheme="majorHAnsi" w:hAnsiTheme="majorHAnsi"/>
                          <w:noProof/>
                          <w:sz w:val="16"/>
                          <w:lang w:val="en-GB"/>
                        </w:rPr>
                        <w:drawing>
                          <wp:inline distT="0" distB="0" distL="0" distR="0" wp14:anchorId="5A35479C" wp14:editId="490901EA">
                            <wp:extent cx="137160" cy="137160"/>
                            <wp:effectExtent l="0" t="0" r="0" b="0"/>
                            <wp:docPr id="1" name="Graphic 1" descr="Hom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Home.sv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14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203B0">
                        <w:br/>
                      </w:r>
                      <w:r w:rsidR="004203B0"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2E4F4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52E354" wp14:editId="577D7C6B">
                <wp:simplePos x="0" y="0"/>
                <wp:positionH relativeFrom="column">
                  <wp:posOffset>4412891</wp:posOffset>
                </wp:positionH>
                <wp:positionV relativeFrom="paragraph">
                  <wp:posOffset>-815671</wp:posOffset>
                </wp:positionV>
                <wp:extent cx="2458720" cy="667578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720" cy="6675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F6552" w14:textId="6CF79655" w:rsidR="00536D89" w:rsidRPr="00536D89" w:rsidRDefault="00C2479C" w:rsidP="00536D89">
                            <w:pPr>
                              <w:pStyle w:val="Date"/>
                              <w:spacing w:after="240" w:line="360" w:lineRule="auto"/>
                              <w:ind w:left="0"/>
                              <w:jc w:val="left"/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</w:rPr>
                              <w:t>Level 1/97 Hannell St, Wickham NSW 2293</w:t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</w:rPr>
                              <w:br/>
                            </w:r>
                            <w:r w:rsidR="00536D89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</w:rPr>
                              <w:t>PO BOX</w:t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</w:rPr>
                              <w:t xml:space="preserve"> </w:t>
                            </w:r>
                            <w:r w:rsidR="00536D89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</w:rPr>
                              <w:t>2098 Dang</w:t>
                            </w:r>
                            <w:r w:rsidR="001333B1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</w:rPr>
                              <w:t xml:space="preserve">ar </w:t>
                            </w:r>
                            <w:r w:rsidR="00536D89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</w:rPr>
                              <w:t xml:space="preserve">NSW 2309 </w:t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</w:rPr>
                              <w:br/>
                            </w:r>
                            <w:r w:rsidR="00536D89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</w:rPr>
                              <w:t>www.itc.nsw.edu.au</w:t>
                            </w:r>
                          </w:p>
                          <w:p w14:paraId="4B1F0AAB" w14:textId="5E53D8BB" w:rsidR="00536D89" w:rsidRPr="00536D89" w:rsidRDefault="00536D89" w:rsidP="00536D89"/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2E354" id="_x0000_s1027" type="#_x0000_t202" style="position:absolute;left:0;text-align:left;margin-left:347.45pt;margin-top:-64.25pt;width:193.6pt;height:52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" filled="f" stroked="f">
                <v:textbox>
                  <w:txbxContent>
                    <w:p w14:paraId="3A5F6552" w14:textId="6CF79655" w:rsidR="00536D89" w:rsidRPr="00536D89" w:rsidRDefault="00C2479C" w:rsidP="00536D89">
                      <w:pPr>
                        <w:pStyle w:val="Date"/>
                        <w:spacing w:after="240" w:line="360" w:lineRule="auto"/>
                        <w:ind w:left="0"/>
                        <w:jc w:val="left"/>
                        <w:rPr>
                          <w:rFonts w:asciiTheme="majorHAnsi" w:hAnsiTheme="majorHAnsi"/>
                          <w:color w:val="FFFFFF" w:themeColor="background1"/>
                          <w:sz w:val="16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 w:val="16"/>
                        </w:rPr>
                        <w:t>Level 1/97 Hannell St, Wickham NSW 2293</w:t>
                      </w:r>
                      <w:r>
                        <w:rPr>
                          <w:rFonts w:asciiTheme="majorHAnsi" w:hAnsiTheme="majorHAnsi"/>
                          <w:color w:val="FFFFFF" w:themeColor="background1"/>
                          <w:sz w:val="16"/>
                        </w:rPr>
                        <w:br/>
                      </w:r>
                      <w:r w:rsidR="00536D89">
                        <w:rPr>
                          <w:rFonts w:asciiTheme="majorHAnsi" w:hAnsiTheme="majorHAnsi"/>
                          <w:color w:val="FFFFFF" w:themeColor="background1"/>
                          <w:sz w:val="16"/>
                        </w:rPr>
                        <w:t>PO BOX</w:t>
                      </w:r>
                      <w:r>
                        <w:rPr>
                          <w:rFonts w:asciiTheme="majorHAnsi" w:hAnsiTheme="majorHAnsi"/>
                          <w:color w:val="FFFFFF" w:themeColor="background1"/>
                          <w:sz w:val="16"/>
                        </w:rPr>
                        <w:t xml:space="preserve"> </w:t>
                      </w:r>
                      <w:r w:rsidR="00536D89">
                        <w:rPr>
                          <w:rFonts w:asciiTheme="majorHAnsi" w:hAnsiTheme="majorHAnsi"/>
                          <w:color w:val="FFFFFF" w:themeColor="background1"/>
                          <w:sz w:val="16"/>
                        </w:rPr>
                        <w:t>2098 Dang</w:t>
                      </w:r>
                      <w:r w:rsidR="001333B1">
                        <w:rPr>
                          <w:rFonts w:asciiTheme="majorHAnsi" w:hAnsiTheme="majorHAnsi"/>
                          <w:color w:val="FFFFFF" w:themeColor="background1"/>
                          <w:sz w:val="16"/>
                        </w:rPr>
                        <w:t xml:space="preserve">ar </w:t>
                      </w:r>
                      <w:r w:rsidR="00536D89">
                        <w:rPr>
                          <w:rFonts w:asciiTheme="majorHAnsi" w:hAnsiTheme="majorHAnsi"/>
                          <w:color w:val="FFFFFF" w:themeColor="background1"/>
                          <w:sz w:val="16"/>
                        </w:rPr>
                        <w:t xml:space="preserve">NSW 2309 </w:t>
                      </w:r>
                      <w:r>
                        <w:rPr>
                          <w:rFonts w:asciiTheme="majorHAnsi" w:hAnsiTheme="majorHAnsi"/>
                          <w:color w:val="FFFFFF" w:themeColor="background1"/>
                          <w:sz w:val="16"/>
                        </w:rPr>
                        <w:br/>
                      </w:r>
                      <w:r w:rsidR="00536D89">
                        <w:rPr>
                          <w:rFonts w:asciiTheme="majorHAnsi" w:hAnsiTheme="majorHAnsi"/>
                          <w:color w:val="FFFFFF" w:themeColor="background1"/>
                          <w:sz w:val="16"/>
                        </w:rPr>
                        <w:t>www.itc.nsw.edu.au</w:t>
                      </w:r>
                    </w:p>
                    <w:p w14:paraId="4B1F0AAB" w14:textId="5E53D8BB" w:rsidR="00536D89" w:rsidRPr="00536D89" w:rsidRDefault="00536D89" w:rsidP="00536D89"/>
                  </w:txbxContent>
                </v:textbox>
              </v:shape>
            </w:pict>
          </mc:Fallback>
        </mc:AlternateContent>
      </w:r>
    </w:p>
    <w:p w14:paraId="0342309F" w14:textId="1D4FE675" w:rsidR="000945C0" w:rsidRDefault="000945C0" w:rsidP="00081CD8">
      <w:pPr>
        <w:pStyle w:val="Heading1"/>
      </w:pPr>
    </w:p>
    <w:p w14:paraId="1D48CDCE" w14:textId="0D0C2444" w:rsidR="000945C0" w:rsidRDefault="000945C0" w:rsidP="00081CD8">
      <w:pPr>
        <w:pStyle w:val="Heading1"/>
      </w:pPr>
    </w:p>
    <w:p w14:paraId="25D802AC" w14:textId="77777777" w:rsidR="000945C0" w:rsidRDefault="000945C0" w:rsidP="00081CD8">
      <w:pPr>
        <w:pStyle w:val="Heading1"/>
      </w:pPr>
    </w:p>
    <w:p w14:paraId="0943F449" w14:textId="3640E9B7" w:rsidR="00554276" w:rsidRPr="00A4682D" w:rsidRDefault="00B8521A" w:rsidP="00081CD8">
      <w:pPr>
        <w:pStyle w:val="Heading1"/>
      </w:pPr>
      <w:r>
        <w:t>Industry Training Consultants</w:t>
      </w:r>
      <w:r w:rsidR="00A771D5">
        <w:t xml:space="preserve"> </w:t>
      </w:r>
      <w:r>
        <w:t>Class</w:t>
      </w:r>
      <w:r w:rsidR="00081CD8">
        <w:t xml:space="preserve"> </w:t>
      </w:r>
      <w:r>
        <w:t>Bookings</w:t>
      </w:r>
    </w:p>
    <w:p w14:paraId="7A24D658" w14:textId="7490CA68" w:rsidR="00536D89" w:rsidRPr="009C49B8" w:rsidRDefault="00C61ABD" w:rsidP="00A771D5">
      <w:pPr>
        <w:pStyle w:val="ListNumber"/>
        <w:rPr>
          <w:sz w:val="20"/>
          <w:szCs w:val="20"/>
        </w:rPr>
      </w:pPr>
      <w:r w:rsidRPr="009C49B8">
        <w:rPr>
          <w:sz w:val="20"/>
          <w:szCs w:val="20"/>
        </w:rPr>
        <w:t xml:space="preserve">It’s easy to make this template your own. </w:t>
      </w:r>
      <w:r w:rsidR="00081CD8" w:rsidRPr="009C49B8">
        <w:rPr>
          <w:sz w:val="20"/>
          <w:szCs w:val="20"/>
        </w:rPr>
        <w:t xml:space="preserve">Just follow the examples provided below to </w:t>
      </w:r>
      <w:r w:rsidR="00902B95" w:rsidRPr="009C49B8">
        <w:rPr>
          <w:sz w:val="20"/>
          <w:szCs w:val="20"/>
        </w:rPr>
        <w:t>book in</w:t>
      </w:r>
      <w:r w:rsidR="00081CD8" w:rsidRPr="009C49B8">
        <w:rPr>
          <w:sz w:val="20"/>
          <w:szCs w:val="20"/>
        </w:rPr>
        <w:t xml:space="preserve"> your staff</w:t>
      </w:r>
      <w:r w:rsidR="000B4120" w:rsidRPr="009C49B8">
        <w:rPr>
          <w:sz w:val="20"/>
          <w:szCs w:val="20"/>
        </w:rPr>
        <w:t xml:space="preserve"> t</w:t>
      </w:r>
      <w:r w:rsidR="00081CD8" w:rsidRPr="009C49B8">
        <w:rPr>
          <w:sz w:val="20"/>
          <w:szCs w:val="20"/>
        </w:rPr>
        <w:t>raining</w:t>
      </w:r>
      <w:r w:rsidR="00536D89" w:rsidRPr="009C49B8">
        <w:rPr>
          <w:sz w:val="20"/>
          <w:szCs w:val="20"/>
        </w:rPr>
        <w:t xml:space="preserve">. </w:t>
      </w:r>
    </w:p>
    <w:p w14:paraId="7F50F8E4" w14:textId="361EE977" w:rsidR="000663A0" w:rsidRPr="009C49B8" w:rsidRDefault="000663A0" w:rsidP="000663A0">
      <w:pPr>
        <w:pStyle w:val="ListNumber"/>
        <w:numPr>
          <w:ilvl w:val="0"/>
          <w:numId w:val="0"/>
        </w:numPr>
        <w:ind w:left="173"/>
        <w:rPr>
          <w:sz w:val="20"/>
          <w:szCs w:val="20"/>
        </w:rPr>
      </w:pPr>
      <w:r w:rsidRPr="009C49B8">
        <w:rPr>
          <w:sz w:val="20"/>
          <w:szCs w:val="20"/>
        </w:rPr>
        <w:t>By filling out this form, it will help you keep track of your staff’s training and provide us with the relevant information required</w:t>
      </w:r>
      <w:r w:rsidR="009C49B8" w:rsidRPr="009C49B8">
        <w:rPr>
          <w:sz w:val="20"/>
          <w:szCs w:val="20"/>
        </w:rPr>
        <w:t>,</w:t>
      </w:r>
      <w:r w:rsidRPr="009C49B8">
        <w:rPr>
          <w:sz w:val="20"/>
          <w:szCs w:val="20"/>
        </w:rPr>
        <w:t xml:space="preserve"> to book in staff members</w:t>
      </w:r>
      <w:r w:rsidR="009C49B8" w:rsidRPr="009C49B8">
        <w:rPr>
          <w:sz w:val="20"/>
          <w:szCs w:val="20"/>
        </w:rPr>
        <w:t>.</w:t>
      </w:r>
    </w:p>
    <w:p w14:paraId="71B1EDDE" w14:textId="4676198A" w:rsidR="000663A0" w:rsidRPr="009C49B8" w:rsidRDefault="000663A0" w:rsidP="000663A0">
      <w:pPr>
        <w:pStyle w:val="ListNumber"/>
        <w:numPr>
          <w:ilvl w:val="0"/>
          <w:numId w:val="0"/>
        </w:numPr>
        <w:ind w:left="173"/>
        <w:rPr>
          <w:sz w:val="20"/>
          <w:szCs w:val="20"/>
        </w:rPr>
      </w:pPr>
      <w:r w:rsidRPr="009C49B8">
        <w:rPr>
          <w:sz w:val="20"/>
          <w:szCs w:val="20"/>
        </w:rPr>
        <w:t>It will also allow us to follow up with staff who are yet to complete their enrolment form</w:t>
      </w:r>
      <w:r w:rsidR="009C49B8" w:rsidRPr="009C49B8">
        <w:rPr>
          <w:sz w:val="20"/>
          <w:szCs w:val="20"/>
        </w:rPr>
        <w:t>s</w:t>
      </w:r>
      <w:r w:rsidRPr="009C49B8">
        <w:rPr>
          <w:sz w:val="20"/>
          <w:szCs w:val="20"/>
        </w:rPr>
        <w:t>.</w:t>
      </w:r>
    </w:p>
    <w:p w14:paraId="59254BC3" w14:textId="12CCD61E" w:rsidR="00902B95" w:rsidRPr="009C49B8" w:rsidRDefault="00536D89" w:rsidP="00902B95">
      <w:pPr>
        <w:pStyle w:val="ListNumber"/>
        <w:numPr>
          <w:ilvl w:val="0"/>
          <w:numId w:val="0"/>
        </w:numPr>
        <w:ind w:left="173"/>
        <w:rPr>
          <w:sz w:val="20"/>
          <w:szCs w:val="20"/>
        </w:rPr>
      </w:pPr>
      <w:r w:rsidRPr="009C49B8">
        <w:rPr>
          <w:b/>
          <w:bCs/>
          <w:sz w:val="20"/>
          <w:szCs w:val="20"/>
        </w:rPr>
        <w:t>Please Note</w:t>
      </w:r>
      <w:r w:rsidRPr="009C49B8">
        <w:rPr>
          <w:sz w:val="20"/>
          <w:szCs w:val="20"/>
        </w:rPr>
        <w:t xml:space="preserve">: </w:t>
      </w:r>
      <w:r w:rsidR="001F409E" w:rsidRPr="009C49B8">
        <w:rPr>
          <w:sz w:val="20"/>
          <w:szCs w:val="20"/>
        </w:rPr>
        <w:t xml:space="preserve">Enrolment forms </w:t>
      </w:r>
      <w:r w:rsidR="001F409E" w:rsidRPr="009C49B8">
        <w:rPr>
          <w:sz w:val="20"/>
          <w:szCs w:val="20"/>
          <w:u w:val="single"/>
        </w:rPr>
        <w:t>MUST</w:t>
      </w:r>
      <w:r w:rsidR="001F409E" w:rsidRPr="009C49B8">
        <w:rPr>
          <w:sz w:val="20"/>
          <w:szCs w:val="20"/>
        </w:rPr>
        <w:t xml:space="preserve"> be </w:t>
      </w:r>
      <w:r w:rsidR="009C49B8" w:rsidRPr="009C49B8">
        <w:rPr>
          <w:sz w:val="20"/>
          <w:szCs w:val="20"/>
        </w:rPr>
        <w:t>submitted</w:t>
      </w:r>
      <w:r w:rsidR="001F409E" w:rsidRPr="009C49B8">
        <w:rPr>
          <w:sz w:val="20"/>
          <w:szCs w:val="20"/>
        </w:rPr>
        <w:t xml:space="preserve"> before </w:t>
      </w:r>
      <w:r w:rsidR="009C49B8" w:rsidRPr="009C49B8">
        <w:rPr>
          <w:sz w:val="20"/>
          <w:szCs w:val="20"/>
        </w:rPr>
        <w:t xml:space="preserve">the </w:t>
      </w:r>
      <w:r w:rsidR="001F409E" w:rsidRPr="009C49B8">
        <w:rPr>
          <w:sz w:val="20"/>
          <w:szCs w:val="20"/>
        </w:rPr>
        <w:t xml:space="preserve">commencement of a course. Students who fail to complete an enrolment form before the booked course </w:t>
      </w:r>
      <w:r w:rsidR="001F409E" w:rsidRPr="009C49B8">
        <w:rPr>
          <w:sz w:val="20"/>
          <w:szCs w:val="20"/>
          <w:u w:val="single"/>
        </w:rPr>
        <w:t>CAN NOT</w:t>
      </w:r>
      <w:r w:rsidR="001F409E" w:rsidRPr="009C49B8">
        <w:rPr>
          <w:sz w:val="20"/>
          <w:szCs w:val="20"/>
        </w:rPr>
        <w:t xml:space="preserve"> attend class.</w:t>
      </w:r>
    </w:p>
    <w:p w14:paraId="784D9131" w14:textId="654EDDDF" w:rsidR="00902B95" w:rsidRPr="009C49B8" w:rsidRDefault="00902B95" w:rsidP="00902B95">
      <w:pPr>
        <w:pStyle w:val="ListNumber"/>
        <w:numPr>
          <w:ilvl w:val="0"/>
          <w:numId w:val="0"/>
        </w:numPr>
        <w:ind w:left="173"/>
        <w:rPr>
          <w:sz w:val="20"/>
          <w:szCs w:val="20"/>
        </w:rPr>
      </w:pPr>
      <w:r w:rsidRPr="009C49B8">
        <w:rPr>
          <w:sz w:val="20"/>
          <w:szCs w:val="20"/>
        </w:rPr>
        <w:t xml:space="preserve">USI Numbers are </w:t>
      </w:r>
      <w:r w:rsidR="001F409E" w:rsidRPr="009C49B8">
        <w:rPr>
          <w:sz w:val="20"/>
          <w:szCs w:val="20"/>
        </w:rPr>
        <w:t xml:space="preserve">only </w:t>
      </w:r>
      <w:r w:rsidRPr="009C49B8">
        <w:rPr>
          <w:sz w:val="20"/>
          <w:szCs w:val="20"/>
        </w:rPr>
        <w:t>required for the following courses</w:t>
      </w:r>
      <w:r w:rsidR="000663A0" w:rsidRPr="009C49B8">
        <w:rPr>
          <w:sz w:val="20"/>
          <w:szCs w:val="20"/>
        </w:rPr>
        <w:t>;</w:t>
      </w:r>
    </w:p>
    <w:p w14:paraId="346ECA20" w14:textId="005B0F44" w:rsidR="00902B95" w:rsidRPr="009C49B8" w:rsidRDefault="00902B95" w:rsidP="00902B95">
      <w:pPr>
        <w:pStyle w:val="ListNumber"/>
        <w:numPr>
          <w:ilvl w:val="0"/>
          <w:numId w:val="45"/>
        </w:numPr>
        <w:rPr>
          <w:sz w:val="20"/>
          <w:szCs w:val="20"/>
        </w:rPr>
      </w:pPr>
      <w:r w:rsidRPr="009C49B8">
        <w:rPr>
          <w:sz w:val="20"/>
          <w:szCs w:val="20"/>
        </w:rPr>
        <w:t xml:space="preserve">Certificate IV in Real Estate Practices </w:t>
      </w:r>
    </w:p>
    <w:p w14:paraId="406543B3" w14:textId="53493A4E" w:rsidR="00902B95" w:rsidRPr="009C49B8" w:rsidRDefault="00902B95" w:rsidP="00902B95">
      <w:pPr>
        <w:pStyle w:val="ListNumber"/>
        <w:numPr>
          <w:ilvl w:val="0"/>
          <w:numId w:val="45"/>
        </w:numPr>
        <w:rPr>
          <w:sz w:val="20"/>
          <w:szCs w:val="20"/>
        </w:rPr>
      </w:pPr>
      <w:r w:rsidRPr="009C49B8">
        <w:rPr>
          <w:sz w:val="20"/>
          <w:szCs w:val="20"/>
        </w:rPr>
        <w:t xml:space="preserve">Assistant Agent Course </w:t>
      </w:r>
    </w:p>
    <w:p w14:paraId="3B4EAE9C" w14:textId="3EC52572" w:rsidR="00902B95" w:rsidRDefault="00902B95" w:rsidP="00902B95">
      <w:pPr>
        <w:pStyle w:val="ListNumber"/>
        <w:numPr>
          <w:ilvl w:val="0"/>
          <w:numId w:val="45"/>
        </w:numPr>
        <w:rPr>
          <w:sz w:val="20"/>
          <w:szCs w:val="20"/>
        </w:rPr>
      </w:pPr>
      <w:r w:rsidRPr="009C49B8">
        <w:rPr>
          <w:sz w:val="20"/>
          <w:szCs w:val="20"/>
        </w:rPr>
        <w:t xml:space="preserve">Assistant Agent CPD </w:t>
      </w:r>
    </w:p>
    <w:p w14:paraId="2C3A5A43" w14:textId="55A579A1" w:rsidR="009C49B8" w:rsidRDefault="009C49B8" w:rsidP="009C49B8">
      <w:pPr>
        <w:pStyle w:val="ListNumber"/>
        <w:numPr>
          <w:ilvl w:val="0"/>
          <w:numId w:val="0"/>
        </w:numPr>
        <w:ind w:left="173" w:hanging="173"/>
        <w:rPr>
          <w:sz w:val="20"/>
          <w:szCs w:val="20"/>
        </w:rPr>
      </w:pPr>
    </w:p>
    <w:p w14:paraId="483805A8" w14:textId="283DD4A6" w:rsidR="009C49B8" w:rsidRDefault="009C49B8" w:rsidP="009C49B8">
      <w:pPr>
        <w:pStyle w:val="ListNumber"/>
        <w:numPr>
          <w:ilvl w:val="0"/>
          <w:numId w:val="0"/>
        </w:numPr>
        <w:ind w:left="173" w:hanging="173"/>
        <w:rPr>
          <w:sz w:val="20"/>
          <w:szCs w:val="20"/>
        </w:rPr>
      </w:pPr>
    </w:p>
    <w:p w14:paraId="6713BD3E" w14:textId="7B4FE4A9" w:rsidR="009C49B8" w:rsidRDefault="009C49B8" w:rsidP="009C49B8">
      <w:pPr>
        <w:pStyle w:val="ListNumber"/>
        <w:numPr>
          <w:ilvl w:val="0"/>
          <w:numId w:val="0"/>
        </w:numPr>
        <w:ind w:left="173" w:hanging="173"/>
        <w:rPr>
          <w:sz w:val="20"/>
          <w:szCs w:val="20"/>
        </w:rPr>
      </w:pPr>
    </w:p>
    <w:p w14:paraId="4304323D" w14:textId="130817F8" w:rsidR="009C49B8" w:rsidRDefault="009C49B8" w:rsidP="009C49B8">
      <w:pPr>
        <w:pStyle w:val="ListNumber"/>
        <w:numPr>
          <w:ilvl w:val="0"/>
          <w:numId w:val="0"/>
        </w:numPr>
        <w:ind w:left="173" w:hanging="173"/>
        <w:rPr>
          <w:sz w:val="20"/>
          <w:szCs w:val="20"/>
        </w:rPr>
      </w:pPr>
    </w:p>
    <w:p w14:paraId="388C3559" w14:textId="75E77045" w:rsidR="009C49B8" w:rsidRDefault="009C49B8" w:rsidP="009C49B8">
      <w:pPr>
        <w:pStyle w:val="ListNumber"/>
        <w:numPr>
          <w:ilvl w:val="0"/>
          <w:numId w:val="0"/>
        </w:numPr>
        <w:ind w:left="173" w:hanging="173"/>
        <w:rPr>
          <w:sz w:val="20"/>
          <w:szCs w:val="20"/>
        </w:rPr>
      </w:pPr>
    </w:p>
    <w:p w14:paraId="4ACAF835" w14:textId="67A0EDE1" w:rsidR="009C49B8" w:rsidRDefault="009C49B8" w:rsidP="009C49B8">
      <w:pPr>
        <w:pStyle w:val="ListNumber"/>
        <w:numPr>
          <w:ilvl w:val="0"/>
          <w:numId w:val="0"/>
        </w:numPr>
        <w:ind w:left="173" w:hanging="173"/>
        <w:rPr>
          <w:sz w:val="20"/>
          <w:szCs w:val="20"/>
        </w:rPr>
      </w:pPr>
    </w:p>
    <w:p w14:paraId="23D2CEC5" w14:textId="695322F9" w:rsidR="009C49B8" w:rsidRDefault="009C49B8" w:rsidP="009C49B8">
      <w:pPr>
        <w:pStyle w:val="ListNumber"/>
        <w:numPr>
          <w:ilvl w:val="0"/>
          <w:numId w:val="0"/>
        </w:numPr>
        <w:ind w:left="173" w:hanging="173"/>
        <w:rPr>
          <w:sz w:val="20"/>
          <w:szCs w:val="20"/>
        </w:rPr>
      </w:pPr>
    </w:p>
    <w:p w14:paraId="35718845" w14:textId="5F85826D" w:rsidR="009C49B8" w:rsidRDefault="009C49B8" w:rsidP="009C49B8">
      <w:pPr>
        <w:pStyle w:val="ListNumber"/>
        <w:numPr>
          <w:ilvl w:val="0"/>
          <w:numId w:val="0"/>
        </w:numPr>
        <w:ind w:left="173" w:hanging="173"/>
        <w:rPr>
          <w:sz w:val="20"/>
          <w:szCs w:val="20"/>
        </w:rPr>
      </w:pPr>
    </w:p>
    <w:p w14:paraId="1FE974C1" w14:textId="5A30CBD4" w:rsidR="009C49B8" w:rsidRDefault="009C49B8" w:rsidP="009C49B8">
      <w:pPr>
        <w:pStyle w:val="ListNumber"/>
        <w:numPr>
          <w:ilvl w:val="0"/>
          <w:numId w:val="0"/>
        </w:numPr>
        <w:ind w:left="173" w:hanging="173"/>
        <w:rPr>
          <w:sz w:val="20"/>
          <w:szCs w:val="20"/>
        </w:rPr>
      </w:pPr>
    </w:p>
    <w:p w14:paraId="1D087B4E" w14:textId="696F1967" w:rsidR="009C49B8" w:rsidRDefault="009C49B8" w:rsidP="009C49B8">
      <w:pPr>
        <w:pStyle w:val="ListNumber"/>
        <w:numPr>
          <w:ilvl w:val="0"/>
          <w:numId w:val="0"/>
        </w:numPr>
        <w:ind w:left="173" w:hanging="173"/>
        <w:rPr>
          <w:sz w:val="20"/>
          <w:szCs w:val="20"/>
        </w:rPr>
      </w:pPr>
    </w:p>
    <w:p w14:paraId="607745AC" w14:textId="41F1D880" w:rsidR="000945C0" w:rsidRDefault="000945C0" w:rsidP="001E1247">
      <w:pPr>
        <w:pStyle w:val="Heading1"/>
        <w:jc w:val="left"/>
        <w:sectPr w:rsidR="000945C0" w:rsidSect="000945C0">
          <w:footerReference w:type="default" r:id="rId15"/>
          <w:headerReference w:type="first" r:id="rId16"/>
          <w:footerReference w:type="first" r:id="rId17"/>
          <w:pgSz w:w="12240" w:h="15840" w:code="1"/>
          <w:pgMar w:top="1560" w:right="1077" w:bottom="1814" w:left="1077" w:header="720" w:footer="720" w:gutter="0"/>
          <w:cols w:space="720"/>
          <w:titlePg/>
          <w:docGrid w:linePitch="360"/>
        </w:sectPr>
      </w:pPr>
    </w:p>
    <w:p w14:paraId="5884A26D" w14:textId="77777777" w:rsidR="00FE5DF7" w:rsidRDefault="00FE5DF7" w:rsidP="00FE5DF7">
      <w:pPr>
        <w:pStyle w:val="Heading1"/>
        <w:ind w:hanging="709"/>
        <w:jc w:val="left"/>
      </w:pPr>
    </w:p>
    <w:p w14:paraId="65E7A1FA" w14:textId="69FE36AE" w:rsidR="009C49B8" w:rsidRPr="009C49B8" w:rsidRDefault="000945C0" w:rsidP="00FE5DF7">
      <w:pPr>
        <w:pStyle w:val="Heading1"/>
        <w:ind w:hanging="709"/>
        <w:jc w:val="left"/>
      </w:pPr>
      <w:r>
        <w:t>Class 1</w:t>
      </w:r>
    </w:p>
    <w:p w14:paraId="7D70CBB0" w14:textId="5793570E" w:rsidR="009C49B8" w:rsidRDefault="009C49B8" w:rsidP="009C49B8">
      <w:pPr>
        <w:pStyle w:val="ListNumber"/>
        <w:numPr>
          <w:ilvl w:val="0"/>
          <w:numId w:val="0"/>
        </w:numPr>
        <w:rPr>
          <w:sz w:val="16"/>
          <w:szCs w:val="16"/>
        </w:rPr>
      </w:pPr>
    </w:p>
    <w:tbl>
      <w:tblPr>
        <w:tblW w:w="5836" w:type="pct"/>
        <w:tblInd w:w="-851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28"/>
        <w:gridCol w:w="2270"/>
        <w:gridCol w:w="1846"/>
        <w:gridCol w:w="1415"/>
        <w:gridCol w:w="1702"/>
        <w:gridCol w:w="2411"/>
      </w:tblGrid>
      <w:tr w:rsidR="000B4120" w:rsidRPr="00902B95" w14:paraId="105BE99F" w14:textId="77777777" w:rsidTr="000B4120">
        <w:trPr>
          <w:trHeight w:val="288"/>
        </w:trPr>
        <w:tc>
          <w:tcPr>
            <w:tcW w:w="904" w:type="pct"/>
            <w:shd w:val="clear" w:color="auto" w:fill="C00000"/>
          </w:tcPr>
          <w:p w14:paraId="0BEB157B" w14:textId="09F733A7" w:rsidR="000B4120" w:rsidRPr="000B4120" w:rsidRDefault="000B4120" w:rsidP="000B4120">
            <w:pPr>
              <w:rPr>
                <w:b/>
                <w:bCs/>
              </w:rPr>
            </w:pPr>
            <w:r w:rsidRPr="000B4120">
              <w:rPr>
                <w:b/>
                <w:bCs/>
              </w:rPr>
              <w:t>Training Date</w:t>
            </w:r>
          </w:p>
        </w:tc>
        <w:tc>
          <w:tcPr>
            <w:tcW w:w="964" w:type="pct"/>
            <w:shd w:val="clear" w:color="auto" w:fill="C00000"/>
          </w:tcPr>
          <w:p w14:paraId="54A3C2A2" w14:textId="3E09528F" w:rsidR="000B4120" w:rsidRPr="000B4120" w:rsidRDefault="000B4120" w:rsidP="000B4120">
            <w:pPr>
              <w:rPr>
                <w:b/>
                <w:bCs/>
              </w:rPr>
            </w:pPr>
            <w:r w:rsidRPr="000B4120">
              <w:rPr>
                <w:b/>
                <w:bCs/>
              </w:rPr>
              <w:t>Venue</w:t>
            </w:r>
          </w:p>
        </w:tc>
        <w:tc>
          <w:tcPr>
            <w:tcW w:w="3132" w:type="pct"/>
            <w:gridSpan w:val="4"/>
            <w:shd w:val="clear" w:color="auto" w:fill="C00000"/>
          </w:tcPr>
          <w:p w14:paraId="40C63E96" w14:textId="55CE7A28" w:rsidR="000B4120" w:rsidRPr="000B4120" w:rsidRDefault="000B4120" w:rsidP="000B4120">
            <w:pPr>
              <w:rPr>
                <w:b/>
                <w:bCs/>
              </w:rPr>
            </w:pPr>
            <w:r w:rsidRPr="000B4120">
              <w:rPr>
                <w:b/>
                <w:bCs/>
              </w:rPr>
              <w:t xml:space="preserve">Course </w:t>
            </w:r>
          </w:p>
        </w:tc>
      </w:tr>
      <w:tr w:rsidR="000B4120" w:rsidRPr="00902B95" w14:paraId="101D8796" w14:textId="77777777" w:rsidTr="000B4120">
        <w:trPr>
          <w:trHeight w:val="288"/>
        </w:trPr>
        <w:tc>
          <w:tcPr>
            <w:tcW w:w="904" w:type="pct"/>
          </w:tcPr>
          <w:p w14:paraId="311E262B" w14:textId="342B727F" w:rsidR="000B4120" w:rsidRPr="00902B95" w:rsidRDefault="000B4120" w:rsidP="000B4120">
            <w:pPr>
              <w:pStyle w:val="ItemDescription"/>
            </w:pPr>
            <w:r w:rsidRPr="00902B95">
              <w:t>[</w:t>
            </w:r>
            <w:r>
              <w:t>Date the class will be running</w:t>
            </w:r>
            <w:r w:rsidRPr="00902B95">
              <w:t>]</w:t>
            </w:r>
          </w:p>
        </w:tc>
        <w:tc>
          <w:tcPr>
            <w:tcW w:w="964" w:type="pct"/>
          </w:tcPr>
          <w:p w14:paraId="6CAB1C4E" w14:textId="4602CD75" w:rsidR="000B4120" w:rsidRPr="00902B95" w:rsidRDefault="000B4120" w:rsidP="000B4120">
            <w:pPr>
              <w:pStyle w:val="ItemDescription"/>
              <w:jc w:val="center"/>
            </w:pPr>
            <w:r>
              <w:t>[</w:t>
            </w:r>
            <w:r w:rsidRPr="000B4120">
              <w:rPr>
                <w:b/>
                <w:bCs/>
              </w:rPr>
              <w:t>In House</w:t>
            </w:r>
            <w:r>
              <w:t xml:space="preserve"> </w:t>
            </w:r>
            <w:r w:rsidR="000663A0">
              <w:t>/</w:t>
            </w:r>
            <w:r>
              <w:t xml:space="preserve"> </w:t>
            </w:r>
            <w:r w:rsidRPr="000B4120">
              <w:rPr>
                <w:b/>
                <w:bCs/>
              </w:rPr>
              <w:t xml:space="preserve">ITC </w:t>
            </w:r>
            <w:r>
              <w:rPr>
                <w:b/>
                <w:bCs/>
              </w:rPr>
              <w:t xml:space="preserve">Head </w:t>
            </w:r>
            <w:r w:rsidRPr="000B4120">
              <w:rPr>
                <w:b/>
                <w:bCs/>
              </w:rPr>
              <w:t>Office</w:t>
            </w:r>
            <w:r w:rsidR="000663A0">
              <w:rPr>
                <w:b/>
                <w:bCs/>
              </w:rPr>
              <w:t xml:space="preserve"> </w:t>
            </w:r>
            <w:r w:rsidR="000663A0" w:rsidRPr="000663A0">
              <w:t>or</w:t>
            </w:r>
            <w:r w:rsidR="000663A0">
              <w:rPr>
                <w:b/>
                <w:bCs/>
              </w:rPr>
              <w:t xml:space="preserve"> Other</w:t>
            </w:r>
            <w:r>
              <w:t>]</w:t>
            </w:r>
          </w:p>
        </w:tc>
        <w:tc>
          <w:tcPr>
            <w:tcW w:w="3132" w:type="pct"/>
            <w:gridSpan w:val="4"/>
          </w:tcPr>
          <w:p w14:paraId="24E569EE" w14:textId="2EA7F304" w:rsidR="000B4120" w:rsidRPr="00902B95" w:rsidRDefault="000B4120" w:rsidP="000B4120">
            <w:pPr>
              <w:pStyle w:val="ItemDescription"/>
            </w:pPr>
            <w:r w:rsidRPr="00A963A7">
              <w:t>[</w:t>
            </w:r>
            <w:r>
              <w:t>Course Name</w:t>
            </w:r>
            <w:r w:rsidRPr="00A963A7">
              <w:t>]</w:t>
            </w:r>
          </w:p>
        </w:tc>
      </w:tr>
      <w:tr w:rsidR="000B4120" w:rsidRPr="00902B95" w14:paraId="751E66B3" w14:textId="77777777" w:rsidTr="000B4120">
        <w:trPr>
          <w:trHeight w:val="288"/>
        </w:trPr>
        <w:tc>
          <w:tcPr>
            <w:tcW w:w="904" w:type="pct"/>
          </w:tcPr>
          <w:p w14:paraId="37837112" w14:textId="6B6D2C43" w:rsidR="000B4120" w:rsidRPr="000B4120" w:rsidRDefault="000B4120" w:rsidP="000B4120">
            <w:pPr>
              <w:pStyle w:val="ItemDescription"/>
              <w:rPr>
                <w:color w:val="C00000"/>
              </w:rPr>
            </w:pPr>
            <w:r w:rsidRPr="000B4120">
              <w:rPr>
                <w:b/>
                <w:bCs/>
                <w:color w:val="C00000"/>
              </w:rPr>
              <w:t>Example</w:t>
            </w:r>
          </w:p>
          <w:p w14:paraId="772A72E2" w14:textId="596F3868" w:rsidR="000B4120" w:rsidRPr="000B4120" w:rsidRDefault="000B4120" w:rsidP="000B4120">
            <w:pPr>
              <w:pStyle w:val="ItemDescription"/>
              <w:rPr>
                <w:color w:val="C00000"/>
              </w:rPr>
            </w:pPr>
            <w:r w:rsidRPr="000B4120">
              <w:rPr>
                <w:color w:val="C00000"/>
              </w:rPr>
              <w:t>Wednesday 12</w:t>
            </w:r>
            <w:r w:rsidRPr="000B4120">
              <w:rPr>
                <w:color w:val="C00000"/>
                <w:vertAlign w:val="superscript"/>
              </w:rPr>
              <w:t>th</w:t>
            </w:r>
            <w:r w:rsidRPr="000B4120">
              <w:rPr>
                <w:color w:val="C00000"/>
              </w:rPr>
              <w:t xml:space="preserve"> November 2024</w:t>
            </w:r>
          </w:p>
        </w:tc>
        <w:tc>
          <w:tcPr>
            <w:tcW w:w="964" w:type="pct"/>
          </w:tcPr>
          <w:p w14:paraId="3286428A" w14:textId="4AD240E9" w:rsidR="000B4120" w:rsidRPr="000B4120" w:rsidRDefault="000B4120" w:rsidP="000B4120">
            <w:pPr>
              <w:pStyle w:val="ItemDescription"/>
              <w:jc w:val="center"/>
              <w:rPr>
                <w:color w:val="C00000"/>
              </w:rPr>
            </w:pPr>
            <w:r w:rsidRPr="000B4120">
              <w:rPr>
                <w:color w:val="C00000"/>
              </w:rPr>
              <w:t>In House</w:t>
            </w:r>
          </w:p>
        </w:tc>
        <w:tc>
          <w:tcPr>
            <w:tcW w:w="3132" w:type="pct"/>
            <w:gridSpan w:val="4"/>
          </w:tcPr>
          <w:p w14:paraId="63B36B0B" w14:textId="399E72CC" w:rsidR="000B4120" w:rsidRPr="000B4120" w:rsidRDefault="000B4120" w:rsidP="000B4120">
            <w:pPr>
              <w:pStyle w:val="ItemDescription"/>
              <w:rPr>
                <w:color w:val="C00000"/>
              </w:rPr>
            </w:pPr>
            <w:r w:rsidRPr="000B4120">
              <w:rPr>
                <w:color w:val="C00000"/>
              </w:rPr>
              <w:t>Certificate IV in Real Estate Practice</w:t>
            </w:r>
          </w:p>
        </w:tc>
      </w:tr>
      <w:tr w:rsidR="00643296" w:rsidRPr="0039361A" w14:paraId="16E1ECF5" w14:textId="33D2BEE1" w:rsidTr="00B8521A">
        <w:trPr>
          <w:trHeight w:val="459"/>
        </w:trPr>
        <w:tc>
          <w:tcPr>
            <w:tcW w:w="904" w:type="pct"/>
            <w:tcBorders>
              <w:top w:val="single" w:sz="18" w:space="0" w:color="373545" w:themeColor="text2"/>
            </w:tcBorders>
            <w:shd w:val="clear" w:color="auto" w:fill="C00000"/>
            <w:vAlign w:val="center"/>
          </w:tcPr>
          <w:p w14:paraId="1BCA480A" w14:textId="31BB80EA" w:rsidR="00A771D5" w:rsidRPr="00643296" w:rsidRDefault="00A771D5" w:rsidP="00040308">
            <w:pPr>
              <w:pStyle w:val="Heading2"/>
              <w:spacing w:before="60" w:line="240" w:lineRule="auto"/>
              <w:contextualSpacing w:val="0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643296">
              <w:rPr>
                <w:rFonts w:asciiTheme="minorHAnsi" w:hAnsiTheme="minorHAnsi" w:cstheme="minorHAnsi"/>
                <w:color w:val="FFFFFF" w:themeColor="background1"/>
              </w:rPr>
              <w:t>Staff Name</w:t>
            </w:r>
          </w:p>
        </w:tc>
        <w:tc>
          <w:tcPr>
            <w:tcW w:w="964" w:type="pct"/>
            <w:tcBorders>
              <w:top w:val="single" w:sz="18" w:space="0" w:color="373545" w:themeColor="text2"/>
            </w:tcBorders>
            <w:shd w:val="clear" w:color="auto" w:fill="C00000"/>
            <w:vAlign w:val="center"/>
          </w:tcPr>
          <w:p w14:paraId="3A3A5EB5" w14:textId="5BCEF0E3" w:rsidR="00A771D5" w:rsidRPr="00643296" w:rsidRDefault="00B8521A" w:rsidP="00040308">
            <w:pPr>
              <w:pStyle w:val="Heading2"/>
              <w:spacing w:before="60" w:line="240" w:lineRule="auto"/>
              <w:contextualSpacing w:val="0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</w:rPr>
              <w:t>Email</w:t>
            </w:r>
          </w:p>
        </w:tc>
        <w:tc>
          <w:tcPr>
            <w:tcW w:w="784" w:type="pct"/>
            <w:tcBorders>
              <w:top w:val="single" w:sz="18" w:space="0" w:color="373545" w:themeColor="text2"/>
            </w:tcBorders>
            <w:shd w:val="clear" w:color="auto" w:fill="C00000"/>
            <w:vAlign w:val="center"/>
          </w:tcPr>
          <w:p w14:paraId="6C500CA2" w14:textId="6D8286A7" w:rsidR="00A771D5" w:rsidRPr="00643296" w:rsidRDefault="00B8521A" w:rsidP="00040308">
            <w:pPr>
              <w:pStyle w:val="Heading2"/>
              <w:spacing w:before="60" w:line="240" w:lineRule="auto"/>
              <w:contextualSpacing w:val="0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</w:rPr>
              <w:t>Contact Number</w:t>
            </w:r>
          </w:p>
        </w:tc>
        <w:tc>
          <w:tcPr>
            <w:tcW w:w="601" w:type="pct"/>
            <w:tcBorders>
              <w:top w:val="single" w:sz="18" w:space="0" w:color="373545" w:themeColor="text2"/>
            </w:tcBorders>
            <w:shd w:val="clear" w:color="auto" w:fill="C00000"/>
            <w:vAlign w:val="center"/>
          </w:tcPr>
          <w:p w14:paraId="56019C9C" w14:textId="3781B3F1" w:rsidR="00A771D5" w:rsidRPr="00643296" w:rsidRDefault="00B8521A" w:rsidP="00040308">
            <w:pPr>
              <w:pStyle w:val="Heading2"/>
              <w:spacing w:before="60" w:line="240" w:lineRule="auto"/>
              <w:contextualSpacing w:val="0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</w:rPr>
              <w:t>License Number</w:t>
            </w:r>
          </w:p>
        </w:tc>
        <w:tc>
          <w:tcPr>
            <w:tcW w:w="723" w:type="pct"/>
            <w:tcBorders>
              <w:top w:val="single" w:sz="18" w:space="0" w:color="373545" w:themeColor="text2"/>
            </w:tcBorders>
            <w:shd w:val="clear" w:color="auto" w:fill="C00000"/>
          </w:tcPr>
          <w:p w14:paraId="20C894D9" w14:textId="19364020" w:rsidR="00A771D5" w:rsidRPr="00643296" w:rsidRDefault="00B8521A" w:rsidP="00A771D5">
            <w:pPr>
              <w:pStyle w:val="Heading2"/>
              <w:spacing w:before="60" w:line="240" w:lineRule="auto"/>
              <w:contextualSpacing w:val="0"/>
              <w:jc w:val="center"/>
              <w:rPr>
                <w:rFonts w:asciiTheme="minorHAnsi" w:hAnsiTheme="minorHAnsi" w:cstheme="minorHAnsi"/>
                <w:color w:val="FFFFFF" w:themeColor="background1"/>
                <w:szCs w:val="24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Cs w:val="24"/>
              </w:rPr>
              <w:t>USI Number</w:t>
            </w:r>
          </w:p>
        </w:tc>
        <w:tc>
          <w:tcPr>
            <w:tcW w:w="1024" w:type="pct"/>
            <w:tcBorders>
              <w:top w:val="single" w:sz="18" w:space="0" w:color="373545" w:themeColor="text2"/>
            </w:tcBorders>
            <w:shd w:val="clear" w:color="auto" w:fill="C00000"/>
          </w:tcPr>
          <w:p w14:paraId="36F19734" w14:textId="19F68580" w:rsidR="00A771D5" w:rsidRPr="00643296" w:rsidRDefault="00B8521A" w:rsidP="00040308">
            <w:pPr>
              <w:pStyle w:val="Heading2"/>
              <w:spacing w:before="60" w:line="240" w:lineRule="auto"/>
              <w:contextualSpacing w:val="0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Cs w:val="24"/>
              </w:rPr>
              <w:t>Has completed their enrolment form?</w:t>
            </w:r>
          </w:p>
        </w:tc>
      </w:tr>
      <w:tr w:rsidR="00A771D5" w14:paraId="22717422" w14:textId="6D427B15" w:rsidTr="00B8521A">
        <w:trPr>
          <w:trHeight w:val="288"/>
        </w:trPr>
        <w:tc>
          <w:tcPr>
            <w:tcW w:w="904" w:type="pct"/>
          </w:tcPr>
          <w:p w14:paraId="5B0EF1A1" w14:textId="7B6C5837" w:rsidR="00902B95" w:rsidRPr="00902B95" w:rsidRDefault="00902B95" w:rsidP="001B14CB">
            <w:pPr>
              <w:pStyle w:val="ItemDescription"/>
              <w:rPr>
                <w:b/>
                <w:bCs/>
                <w:color w:val="FF0000"/>
              </w:rPr>
            </w:pPr>
            <w:r w:rsidRPr="00902B95">
              <w:rPr>
                <w:b/>
                <w:bCs/>
                <w:color w:val="FF0000"/>
              </w:rPr>
              <w:t>Example</w:t>
            </w:r>
          </w:p>
          <w:p w14:paraId="744C3623" w14:textId="00BFD9B0" w:rsidR="00A771D5" w:rsidRPr="00643296" w:rsidRDefault="00B8521A" w:rsidP="001B14CB">
            <w:pPr>
              <w:pStyle w:val="ItemDescription"/>
              <w:rPr>
                <w:color w:val="FF0000"/>
              </w:rPr>
            </w:pPr>
            <w:r>
              <w:rPr>
                <w:color w:val="FF0000"/>
              </w:rPr>
              <w:t>John David Doe</w:t>
            </w:r>
          </w:p>
        </w:tc>
        <w:tc>
          <w:tcPr>
            <w:tcW w:w="964" w:type="pct"/>
          </w:tcPr>
          <w:p w14:paraId="2AC5D354" w14:textId="663D557A" w:rsidR="00A771D5" w:rsidRPr="00643296" w:rsidRDefault="00B8521A" w:rsidP="00A771D5">
            <w:pPr>
              <w:pStyle w:val="ItemDescription"/>
              <w:jc w:val="center"/>
              <w:rPr>
                <w:color w:val="FF0000"/>
              </w:rPr>
            </w:pPr>
            <w:r>
              <w:rPr>
                <w:color w:val="FF0000"/>
              </w:rPr>
              <w:t>johndoe@email.com</w:t>
            </w:r>
          </w:p>
        </w:tc>
        <w:tc>
          <w:tcPr>
            <w:tcW w:w="784" w:type="pct"/>
          </w:tcPr>
          <w:p w14:paraId="024905AD" w14:textId="7A04509B" w:rsidR="00A771D5" w:rsidRPr="00643296" w:rsidRDefault="00B8521A" w:rsidP="00A771D5">
            <w:pPr>
              <w:pStyle w:val="ItemDescription"/>
              <w:jc w:val="center"/>
              <w:rPr>
                <w:color w:val="FF0000"/>
              </w:rPr>
            </w:pPr>
            <w:r>
              <w:rPr>
                <w:color w:val="FF0000"/>
              </w:rPr>
              <w:t>04 0000 0000</w:t>
            </w:r>
          </w:p>
        </w:tc>
        <w:tc>
          <w:tcPr>
            <w:tcW w:w="601" w:type="pct"/>
          </w:tcPr>
          <w:p w14:paraId="466B6E40" w14:textId="2B25EA19" w:rsidR="00A771D5" w:rsidRPr="00643296" w:rsidRDefault="00B8521A" w:rsidP="00902B95">
            <w:pPr>
              <w:pStyle w:val="ItemDescription"/>
              <w:jc w:val="center"/>
              <w:rPr>
                <w:color w:val="FF0000"/>
              </w:rPr>
            </w:pPr>
            <w:r>
              <w:rPr>
                <w:color w:val="FF0000"/>
              </w:rPr>
              <w:t>0000000 expires 24/12/2024</w:t>
            </w:r>
          </w:p>
        </w:tc>
        <w:tc>
          <w:tcPr>
            <w:tcW w:w="723" w:type="pct"/>
          </w:tcPr>
          <w:p w14:paraId="6FF5101A" w14:textId="6906D75C" w:rsidR="00A771D5" w:rsidRPr="00902B95" w:rsidRDefault="00B8521A" w:rsidP="00A771D5">
            <w:pPr>
              <w:pStyle w:val="ItemDescription"/>
              <w:jc w:val="center"/>
              <w:rPr>
                <w:color w:val="FF0000"/>
              </w:rPr>
            </w:pPr>
            <w:r w:rsidRPr="00902B95">
              <w:rPr>
                <w:color w:val="FF0000"/>
              </w:rPr>
              <w:t>00X</w:t>
            </w:r>
            <w:r w:rsidR="00902B95" w:rsidRPr="00902B95">
              <w:rPr>
                <w:color w:val="FF0000"/>
              </w:rPr>
              <w:t>000XXXX</w:t>
            </w:r>
            <w:r w:rsidR="00A771D5" w:rsidRPr="00902B95">
              <w:rPr>
                <w:color w:val="FF0000"/>
              </w:rPr>
              <w:t xml:space="preserve"> </w:t>
            </w:r>
          </w:p>
        </w:tc>
        <w:tc>
          <w:tcPr>
            <w:tcW w:w="1024" w:type="pct"/>
          </w:tcPr>
          <w:p w14:paraId="2A78C2A0" w14:textId="6F40B843" w:rsidR="00A771D5" w:rsidRPr="00B8521A" w:rsidRDefault="00B8521A" w:rsidP="00A771D5">
            <w:pPr>
              <w:pStyle w:val="ItemDescription"/>
              <w:rPr>
                <w:b/>
                <w:bCs/>
                <w:color w:val="FF0000"/>
              </w:rPr>
            </w:pPr>
            <w:r w:rsidRPr="00B8521A">
              <w:rPr>
                <w:b/>
                <w:bCs/>
                <w:color w:val="FF0000"/>
              </w:rPr>
              <w:t xml:space="preserve">Complete </w:t>
            </w:r>
          </w:p>
        </w:tc>
      </w:tr>
      <w:tr w:rsidR="00902B95" w:rsidRPr="00040308" w14:paraId="75A2BCF3" w14:textId="75CF4079" w:rsidTr="00B8521A">
        <w:trPr>
          <w:trHeight w:val="288"/>
        </w:trPr>
        <w:tc>
          <w:tcPr>
            <w:tcW w:w="904" w:type="pct"/>
          </w:tcPr>
          <w:p w14:paraId="7580EF86" w14:textId="3FAD45A5" w:rsidR="00902B95" w:rsidRPr="00902B95" w:rsidRDefault="00902B95" w:rsidP="00902B95">
            <w:pPr>
              <w:pStyle w:val="ItemDescription"/>
            </w:pPr>
            <w:r w:rsidRPr="00902B95">
              <w:t>[Full Name]</w:t>
            </w:r>
          </w:p>
        </w:tc>
        <w:tc>
          <w:tcPr>
            <w:tcW w:w="964" w:type="pct"/>
          </w:tcPr>
          <w:p w14:paraId="6E71EA34" w14:textId="06A92A66" w:rsidR="00902B95" w:rsidRPr="00902B95" w:rsidRDefault="00902B95" w:rsidP="00902B95">
            <w:pPr>
              <w:pStyle w:val="ItemDescription"/>
              <w:jc w:val="center"/>
            </w:pPr>
            <w:r>
              <w:t>[Preferred email]</w:t>
            </w:r>
          </w:p>
        </w:tc>
        <w:tc>
          <w:tcPr>
            <w:tcW w:w="784" w:type="pct"/>
          </w:tcPr>
          <w:p w14:paraId="2332B6EB" w14:textId="66618F30" w:rsidR="00902B95" w:rsidRPr="00902B95" w:rsidRDefault="00902B95" w:rsidP="00902B95">
            <w:pPr>
              <w:pStyle w:val="ItemDescription"/>
              <w:jc w:val="center"/>
            </w:pPr>
            <w:r>
              <w:t>[Preferred phone number]</w:t>
            </w:r>
          </w:p>
        </w:tc>
        <w:tc>
          <w:tcPr>
            <w:tcW w:w="601" w:type="pct"/>
          </w:tcPr>
          <w:p w14:paraId="6BA009BE" w14:textId="4BB8F28E" w:rsidR="00902B95" w:rsidRPr="00902B95" w:rsidRDefault="00902B95" w:rsidP="00902B95">
            <w:pPr>
              <w:pStyle w:val="ItemDescription"/>
              <w:jc w:val="center"/>
            </w:pPr>
            <w:r>
              <w:t>[License number and expiry date]</w:t>
            </w:r>
          </w:p>
        </w:tc>
        <w:tc>
          <w:tcPr>
            <w:tcW w:w="723" w:type="pct"/>
          </w:tcPr>
          <w:p w14:paraId="334D37FC" w14:textId="186BB005" w:rsidR="00902B95" w:rsidRPr="00902B95" w:rsidRDefault="00902B95" w:rsidP="00902B95">
            <w:pPr>
              <w:pStyle w:val="ItemDescription"/>
              <w:jc w:val="center"/>
            </w:pPr>
            <w:r w:rsidRPr="00902B95">
              <w:t>[USI number]</w:t>
            </w:r>
          </w:p>
        </w:tc>
        <w:tc>
          <w:tcPr>
            <w:tcW w:w="1024" w:type="pct"/>
          </w:tcPr>
          <w:p w14:paraId="2AE965AF" w14:textId="10C227DC" w:rsidR="00902B95" w:rsidRPr="00902B95" w:rsidRDefault="00902B95" w:rsidP="00902B95">
            <w:pPr>
              <w:pStyle w:val="ItemDescription"/>
            </w:pPr>
            <w:r w:rsidRPr="00902B95">
              <w:t xml:space="preserve">[Status, such as </w:t>
            </w:r>
            <w:r w:rsidRPr="00902B95">
              <w:rPr>
                <w:b/>
                <w:bCs/>
              </w:rPr>
              <w:t>In Progress</w:t>
            </w:r>
            <w:r w:rsidRPr="00902B95">
              <w:t xml:space="preserve"> or </w:t>
            </w:r>
            <w:r w:rsidRPr="00902B95">
              <w:rPr>
                <w:b/>
                <w:bCs/>
              </w:rPr>
              <w:t>Complete</w:t>
            </w:r>
            <w:r w:rsidRPr="00902B95">
              <w:t>]</w:t>
            </w:r>
          </w:p>
        </w:tc>
      </w:tr>
      <w:tr w:rsidR="00902B95" w:rsidRPr="00040308" w14:paraId="7E2EA045" w14:textId="56EEAAA3" w:rsidTr="00B8521A">
        <w:trPr>
          <w:trHeight w:val="288"/>
        </w:trPr>
        <w:tc>
          <w:tcPr>
            <w:tcW w:w="904" w:type="pct"/>
          </w:tcPr>
          <w:p w14:paraId="7F37AB16" w14:textId="755591D2" w:rsidR="00902B95" w:rsidRPr="00902B95" w:rsidRDefault="00902B95" w:rsidP="00902B95">
            <w:pPr>
              <w:pStyle w:val="ItemDescription"/>
            </w:pPr>
            <w:r w:rsidRPr="00902B95">
              <w:t>[Full Name]</w:t>
            </w:r>
          </w:p>
        </w:tc>
        <w:tc>
          <w:tcPr>
            <w:tcW w:w="964" w:type="pct"/>
          </w:tcPr>
          <w:p w14:paraId="15AB7217" w14:textId="535B9C20" w:rsidR="00902B95" w:rsidRPr="00902B95" w:rsidRDefault="00902B95" w:rsidP="00902B95">
            <w:pPr>
              <w:pStyle w:val="ItemDescription"/>
              <w:jc w:val="center"/>
            </w:pPr>
            <w:r w:rsidRPr="00A963A7">
              <w:t>[Preferred email]</w:t>
            </w:r>
          </w:p>
        </w:tc>
        <w:tc>
          <w:tcPr>
            <w:tcW w:w="784" w:type="pct"/>
          </w:tcPr>
          <w:p w14:paraId="6D44A303" w14:textId="413AFDC5" w:rsidR="00902B95" w:rsidRPr="00902B95" w:rsidRDefault="00902B95" w:rsidP="00902B95">
            <w:pPr>
              <w:pStyle w:val="ItemDescription"/>
              <w:jc w:val="center"/>
            </w:pPr>
            <w:r>
              <w:t>[Preferred phone number]</w:t>
            </w:r>
          </w:p>
        </w:tc>
        <w:tc>
          <w:tcPr>
            <w:tcW w:w="601" w:type="pct"/>
          </w:tcPr>
          <w:p w14:paraId="7D2E8EF1" w14:textId="0F2637A0" w:rsidR="00902B95" w:rsidRPr="00902B95" w:rsidRDefault="00902B95" w:rsidP="00902B95">
            <w:pPr>
              <w:pStyle w:val="ItemDescription"/>
              <w:jc w:val="center"/>
            </w:pPr>
            <w:r>
              <w:t>[License number and expiry date]</w:t>
            </w:r>
          </w:p>
        </w:tc>
        <w:tc>
          <w:tcPr>
            <w:tcW w:w="723" w:type="pct"/>
          </w:tcPr>
          <w:p w14:paraId="51D701D6" w14:textId="4830AC6C" w:rsidR="00902B95" w:rsidRPr="00902B95" w:rsidRDefault="00902B95" w:rsidP="00902B95">
            <w:pPr>
              <w:pStyle w:val="ItemDescription"/>
              <w:jc w:val="center"/>
            </w:pPr>
            <w:r w:rsidRPr="00902B95">
              <w:t>[USI number]</w:t>
            </w:r>
          </w:p>
        </w:tc>
        <w:tc>
          <w:tcPr>
            <w:tcW w:w="1024" w:type="pct"/>
          </w:tcPr>
          <w:p w14:paraId="1D1514AC" w14:textId="037FE5FD" w:rsidR="00902B95" w:rsidRPr="00902B95" w:rsidRDefault="00902B95" w:rsidP="00902B95">
            <w:pPr>
              <w:pStyle w:val="ItemDescription"/>
            </w:pPr>
            <w:r w:rsidRPr="00902B95">
              <w:t xml:space="preserve">[Status, such as </w:t>
            </w:r>
            <w:r w:rsidRPr="00902B95">
              <w:rPr>
                <w:b/>
                <w:bCs/>
              </w:rPr>
              <w:t>In Progress</w:t>
            </w:r>
            <w:r w:rsidRPr="00902B95">
              <w:t xml:space="preserve"> or </w:t>
            </w:r>
            <w:r w:rsidRPr="00902B95">
              <w:rPr>
                <w:b/>
                <w:bCs/>
              </w:rPr>
              <w:t>Complete</w:t>
            </w:r>
            <w:r w:rsidRPr="00902B95">
              <w:t>]</w:t>
            </w:r>
          </w:p>
        </w:tc>
      </w:tr>
    </w:tbl>
    <w:p w14:paraId="2B030B52" w14:textId="436CAD7E" w:rsidR="009C49B8" w:rsidRDefault="009C49B8" w:rsidP="00BF1511">
      <w:pPr>
        <w:pStyle w:val="ListNumber"/>
        <w:numPr>
          <w:ilvl w:val="0"/>
          <w:numId w:val="0"/>
        </w:numPr>
      </w:pPr>
    </w:p>
    <w:p w14:paraId="3B48894D" w14:textId="68C8103C" w:rsidR="000E503F" w:rsidRDefault="000E503F" w:rsidP="00BF1511">
      <w:pPr>
        <w:pStyle w:val="ListNumber"/>
        <w:numPr>
          <w:ilvl w:val="0"/>
          <w:numId w:val="0"/>
        </w:numPr>
      </w:pPr>
    </w:p>
    <w:p w14:paraId="5E23AFA7" w14:textId="1A167C0D" w:rsidR="000E503F" w:rsidRDefault="000E503F" w:rsidP="00BF1511">
      <w:pPr>
        <w:pStyle w:val="ListNumber"/>
        <w:numPr>
          <w:ilvl w:val="0"/>
          <w:numId w:val="0"/>
        </w:numPr>
      </w:pPr>
    </w:p>
    <w:p w14:paraId="6BA1C527" w14:textId="38155F7B" w:rsidR="000E503F" w:rsidRDefault="000E503F" w:rsidP="00BF1511">
      <w:pPr>
        <w:pStyle w:val="ListNumber"/>
        <w:numPr>
          <w:ilvl w:val="0"/>
          <w:numId w:val="0"/>
        </w:numPr>
      </w:pPr>
    </w:p>
    <w:p w14:paraId="26FCC455" w14:textId="4A04B1C4" w:rsidR="000E503F" w:rsidRDefault="000E503F" w:rsidP="00BF1511">
      <w:pPr>
        <w:pStyle w:val="ListNumber"/>
        <w:numPr>
          <w:ilvl w:val="0"/>
          <w:numId w:val="0"/>
        </w:numPr>
      </w:pPr>
    </w:p>
    <w:p w14:paraId="31249195" w14:textId="4EE0FD0C" w:rsidR="000E503F" w:rsidRDefault="000E503F" w:rsidP="00BF1511">
      <w:pPr>
        <w:pStyle w:val="ListNumber"/>
        <w:numPr>
          <w:ilvl w:val="0"/>
          <w:numId w:val="0"/>
        </w:numPr>
      </w:pPr>
    </w:p>
    <w:p w14:paraId="28589498" w14:textId="575B4EE7" w:rsidR="000945C0" w:rsidRDefault="000945C0" w:rsidP="00BF1511">
      <w:pPr>
        <w:pStyle w:val="ListNumber"/>
        <w:numPr>
          <w:ilvl w:val="0"/>
          <w:numId w:val="0"/>
        </w:numPr>
      </w:pPr>
    </w:p>
    <w:p w14:paraId="64EECC7B" w14:textId="38277F59" w:rsidR="000945C0" w:rsidRDefault="000945C0" w:rsidP="00BF1511">
      <w:pPr>
        <w:pStyle w:val="ListNumber"/>
        <w:numPr>
          <w:ilvl w:val="0"/>
          <w:numId w:val="0"/>
        </w:numPr>
      </w:pPr>
    </w:p>
    <w:p w14:paraId="5E4D4C0D" w14:textId="566B7CF1" w:rsidR="000945C0" w:rsidRDefault="000945C0" w:rsidP="00BF1511">
      <w:pPr>
        <w:pStyle w:val="ListNumber"/>
        <w:numPr>
          <w:ilvl w:val="0"/>
          <w:numId w:val="0"/>
        </w:numPr>
      </w:pPr>
    </w:p>
    <w:p w14:paraId="74A50ACE" w14:textId="7A9C7832" w:rsidR="000945C0" w:rsidRDefault="000945C0" w:rsidP="00BF1511">
      <w:pPr>
        <w:pStyle w:val="ListNumber"/>
        <w:numPr>
          <w:ilvl w:val="0"/>
          <w:numId w:val="0"/>
        </w:numPr>
      </w:pPr>
    </w:p>
    <w:p w14:paraId="5FBBFDA3" w14:textId="77777777" w:rsidR="000945C0" w:rsidRDefault="000945C0" w:rsidP="00BF1511">
      <w:pPr>
        <w:pStyle w:val="ListNumber"/>
        <w:numPr>
          <w:ilvl w:val="0"/>
          <w:numId w:val="0"/>
        </w:numPr>
      </w:pPr>
    </w:p>
    <w:p w14:paraId="4C441971" w14:textId="77777777" w:rsidR="009C49B8" w:rsidRDefault="009C49B8" w:rsidP="00BF1511">
      <w:pPr>
        <w:pStyle w:val="ListNumber"/>
        <w:numPr>
          <w:ilvl w:val="0"/>
          <w:numId w:val="0"/>
        </w:numPr>
      </w:pPr>
    </w:p>
    <w:tbl>
      <w:tblPr>
        <w:tblW w:w="5836" w:type="pct"/>
        <w:tblInd w:w="-851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28"/>
        <w:gridCol w:w="2270"/>
        <w:gridCol w:w="1846"/>
        <w:gridCol w:w="1415"/>
        <w:gridCol w:w="1702"/>
        <w:gridCol w:w="2411"/>
      </w:tblGrid>
      <w:tr w:rsidR="009C49B8" w:rsidRPr="000B4120" w14:paraId="46DDB854" w14:textId="77777777" w:rsidTr="00DF33C7">
        <w:trPr>
          <w:trHeight w:val="288"/>
        </w:trPr>
        <w:tc>
          <w:tcPr>
            <w:tcW w:w="904" w:type="pct"/>
            <w:shd w:val="clear" w:color="auto" w:fill="C00000"/>
          </w:tcPr>
          <w:p w14:paraId="48F3A981" w14:textId="77777777" w:rsidR="009C49B8" w:rsidRPr="000B4120" w:rsidRDefault="009C49B8" w:rsidP="00DF33C7">
            <w:pPr>
              <w:rPr>
                <w:b/>
                <w:bCs/>
              </w:rPr>
            </w:pPr>
            <w:r w:rsidRPr="000B4120">
              <w:rPr>
                <w:b/>
                <w:bCs/>
              </w:rPr>
              <w:t>Training Date</w:t>
            </w:r>
          </w:p>
        </w:tc>
        <w:tc>
          <w:tcPr>
            <w:tcW w:w="964" w:type="pct"/>
            <w:shd w:val="clear" w:color="auto" w:fill="C00000"/>
          </w:tcPr>
          <w:p w14:paraId="46BA944D" w14:textId="77777777" w:rsidR="009C49B8" w:rsidRPr="000B4120" w:rsidRDefault="009C49B8" w:rsidP="00DF33C7">
            <w:pPr>
              <w:rPr>
                <w:b/>
                <w:bCs/>
              </w:rPr>
            </w:pPr>
            <w:r w:rsidRPr="000B4120">
              <w:rPr>
                <w:b/>
                <w:bCs/>
              </w:rPr>
              <w:t>Venue</w:t>
            </w:r>
          </w:p>
        </w:tc>
        <w:tc>
          <w:tcPr>
            <w:tcW w:w="3132" w:type="pct"/>
            <w:gridSpan w:val="4"/>
            <w:shd w:val="clear" w:color="auto" w:fill="C00000"/>
          </w:tcPr>
          <w:p w14:paraId="7ED83106" w14:textId="77777777" w:rsidR="009C49B8" w:rsidRPr="000B4120" w:rsidRDefault="009C49B8" w:rsidP="00DF33C7">
            <w:pPr>
              <w:rPr>
                <w:b/>
                <w:bCs/>
              </w:rPr>
            </w:pPr>
            <w:r w:rsidRPr="000B4120">
              <w:rPr>
                <w:b/>
                <w:bCs/>
              </w:rPr>
              <w:t xml:space="preserve">Course </w:t>
            </w:r>
          </w:p>
        </w:tc>
      </w:tr>
      <w:tr w:rsidR="009C49B8" w:rsidRPr="00902B95" w14:paraId="34840643" w14:textId="77777777" w:rsidTr="00DF33C7">
        <w:trPr>
          <w:trHeight w:val="288"/>
        </w:trPr>
        <w:tc>
          <w:tcPr>
            <w:tcW w:w="904" w:type="pct"/>
          </w:tcPr>
          <w:p w14:paraId="42F53FD0" w14:textId="77777777" w:rsidR="009C49B8" w:rsidRPr="00902B95" w:rsidRDefault="009C49B8" w:rsidP="00DF33C7">
            <w:pPr>
              <w:pStyle w:val="ItemDescription"/>
            </w:pPr>
            <w:r w:rsidRPr="00902B95">
              <w:t>[</w:t>
            </w:r>
            <w:r>
              <w:t>Date the class will be running</w:t>
            </w:r>
            <w:r w:rsidRPr="00902B95">
              <w:t>]</w:t>
            </w:r>
          </w:p>
        </w:tc>
        <w:tc>
          <w:tcPr>
            <w:tcW w:w="964" w:type="pct"/>
          </w:tcPr>
          <w:p w14:paraId="559DEB79" w14:textId="77777777" w:rsidR="009C49B8" w:rsidRPr="00902B95" w:rsidRDefault="009C49B8" w:rsidP="00DF33C7">
            <w:pPr>
              <w:pStyle w:val="ItemDescription"/>
              <w:jc w:val="center"/>
            </w:pPr>
            <w:r>
              <w:t>[</w:t>
            </w:r>
            <w:r w:rsidRPr="000B4120">
              <w:rPr>
                <w:b/>
                <w:bCs/>
              </w:rPr>
              <w:t>In House</w:t>
            </w:r>
            <w:r>
              <w:t xml:space="preserve"> or </w:t>
            </w:r>
            <w:r w:rsidRPr="000B4120">
              <w:rPr>
                <w:b/>
                <w:bCs/>
              </w:rPr>
              <w:t>ITC</w:t>
            </w:r>
            <w:r>
              <w:rPr>
                <w:b/>
                <w:bCs/>
              </w:rPr>
              <w:t xml:space="preserve"> Head</w:t>
            </w:r>
            <w:r w:rsidRPr="000B4120">
              <w:rPr>
                <w:b/>
                <w:bCs/>
              </w:rPr>
              <w:t xml:space="preserve"> Office</w:t>
            </w:r>
            <w:r>
              <w:t>]</w:t>
            </w:r>
          </w:p>
        </w:tc>
        <w:tc>
          <w:tcPr>
            <w:tcW w:w="3132" w:type="pct"/>
            <w:gridSpan w:val="4"/>
          </w:tcPr>
          <w:p w14:paraId="265F63CA" w14:textId="77777777" w:rsidR="009C49B8" w:rsidRPr="00902B95" w:rsidRDefault="009C49B8" w:rsidP="00DF33C7">
            <w:pPr>
              <w:pStyle w:val="ItemDescription"/>
            </w:pPr>
            <w:r w:rsidRPr="00A963A7">
              <w:t>[</w:t>
            </w:r>
            <w:r>
              <w:t>Course Name</w:t>
            </w:r>
            <w:r w:rsidRPr="00A963A7">
              <w:t>]</w:t>
            </w:r>
          </w:p>
        </w:tc>
      </w:tr>
      <w:tr w:rsidR="009C49B8" w:rsidRPr="000B4120" w14:paraId="529EB8B4" w14:textId="77777777" w:rsidTr="00DF33C7">
        <w:trPr>
          <w:trHeight w:val="288"/>
        </w:trPr>
        <w:tc>
          <w:tcPr>
            <w:tcW w:w="904" w:type="pct"/>
          </w:tcPr>
          <w:p w14:paraId="47F115ED" w14:textId="77777777" w:rsidR="009C49B8" w:rsidRPr="000B4120" w:rsidRDefault="009C49B8" w:rsidP="00DF33C7">
            <w:pPr>
              <w:pStyle w:val="ItemDescription"/>
              <w:rPr>
                <w:color w:val="C00000"/>
              </w:rPr>
            </w:pPr>
            <w:r w:rsidRPr="000B4120">
              <w:rPr>
                <w:b/>
                <w:bCs/>
                <w:color w:val="C00000"/>
              </w:rPr>
              <w:t>Example</w:t>
            </w:r>
          </w:p>
          <w:p w14:paraId="06E2F9EC" w14:textId="77777777" w:rsidR="009C49B8" w:rsidRPr="000B4120" w:rsidRDefault="009C49B8" w:rsidP="00DF33C7">
            <w:pPr>
              <w:pStyle w:val="ItemDescription"/>
              <w:rPr>
                <w:color w:val="C00000"/>
              </w:rPr>
            </w:pPr>
            <w:r>
              <w:rPr>
                <w:color w:val="C00000"/>
              </w:rPr>
              <w:t>Thursday</w:t>
            </w:r>
            <w:r w:rsidRPr="000B4120">
              <w:rPr>
                <w:color w:val="C00000"/>
              </w:rPr>
              <w:t xml:space="preserve"> </w:t>
            </w:r>
            <w:r>
              <w:rPr>
                <w:color w:val="C00000"/>
              </w:rPr>
              <w:t>5</w:t>
            </w:r>
            <w:r w:rsidRPr="000B4120">
              <w:rPr>
                <w:color w:val="C00000"/>
                <w:vertAlign w:val="superscript"/>
              </w:rPr>
              <w:t>th</w:t>
            </w:r>
            <w:r w:rsidRPr="000B4120">
              <w:rPr>
                <w:color w:val="C00000"/>
              </w:rPr>
              <w:t xml:space="preserve"> </w:t>
            </w:r>
            <w:r>
              <w:rPr>
                <w:color w:val="C00000"/>
              </w:rPr>
              <w:t>June</w:t>
            </w:r>
            <w:r w:rsidRPr="000B4120">
              <w:rPr>
                <w:color w:val="C00000"/>
              </w:rPr>
              <w:t xml:space="preserve"> 2024</w:t>
            </w:r>
          </w:p>
        </w:tc>
        <w:tc>
          <w:tcPr>
            <w:tcW w:w="964" w:type="pct"/>
          </w:tcPr>
          <w:p w14:paraId="4C9A7786" w14:textId="77777777" w:rsidR="009C49B8" w:rsidRPr="000B4120" w:rsidRDefault="009C49B8" w:rsidP="00DF33C7">
            <w:pPr>
              <w:pStyle w:val="ItemDescription"/>
              <w:jc w:val="center"/>
              <w:rPr>
                <w:color w:val="C00000"/>
              </w:rPr>
            </w:pPr>
            <w:r>
              <w:rPr>
                <w:color w:val="C00000"/>
              </w:rPr>
              <w:t>ITC Head Office</w:t>
            </w:r>
          </w:p>
        </w:tc>
        <w:tc>
          <w:tcPr>
            <w:tcW w:w="3132" w:type="pct"/>
            <w:gridSpan w:val="4"/>
          </w:tcPr>
          <w:p w14:paraId="5CE830A3" w14:textId="77777777" w:rsidR="009C49B8" w:rsidRPr="000B4120" w:rsidRDefault="009C49B8" w:rsidP="00DF33C7">
            <w:pPr>
              <w:pStyle w:val="ItemDescription"/>
              <w:rPr>
                <w:color w:val="C00000"/>
              </w:rPr>
            </w:pPr>
            <w:r>
              <w:rPr>
                <w:color w:val="C00000"/>
              </w:rPr>
              <w:t>CPD Compulsory Topics</w:t>
            </w:r>
          </w:p>
        </w:tc>
      </w:tr>
      <w:tr w:rsidR="009C49B8" w:rsidRPr="00643296" w14:paraId="53CB5FDD" w14:textId="77777777" w:rsidTr="00DF33C7">
        <w:trPr>
          <w:trHeight w:val="459"/>
        </w:trPr>
        <w:tc>
          <w:tcPr>
            <w:tcW w:w="904" w:type="pct"/>
            <w:tcBorders>
              <w:top w:val="single" w:sz="18" w:space="0" w:color="373545" w:themeColor="text2"/>
            </w:tcBorders>
            <w:shd w:val="clear" w:color="auto" w:fill="C00000"/>
            <w:vAlign w:val="center"/>
          </w:tcPr>
          <w:p w14:paraId="2E20A2EA" w14:textId="77777777" w:rsidR="009C49B8" w:rsidRPr="00643296" w:rsidRDefault="009C49B8" w:rsidP="00DF33C7">
            <w:pPr>
              <w:pStyle w:val="Heading2"/>
              <w:spacing w:before="60" w:line="240" w:lineRule="auto"/>
              <w:contextualSpacing w:val="0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643296">
              <w:rPr>
                <w:rFonts w:asciiTheme="minorHAnsi" w:hAnsiTheme="minorHAnsi" w:cstheme="minorHAnsi"/>
                <w:color w:val="FFFFFF" w:themeColor="background1"/>
              </w:rPr>
              <w:t>Staff Name</w:t>
            </w:r>
          </w:p>
        </w:tc>
        <w:tc>
          <w:tcPr>
            <w:tcW w:w="964" w:type="pct"/>
            <w:tcBorders>
              <w:top w:val="single" w:sz="18" w:space="0" w:color="373545" w:themeColor="text2"/>
            </w:tcBorders>
            <w:shd w:val="clear" w:color="auto" w:fill="C00000"/>
            <w:vAlign w:val="center"/>
          </w:tcPr>
          <w:p w14:paraId="3516B676" w14:textId="77777777" w:rsidR="009C49B8" w:rsidRPr="00643296" w:rsidRDefault="009C49B8" w:rsidP="00DF33C7">
            <w:pPr>
              <w:pStyle w:val="Heading2"/>
              <w:spacing w:before="60" w:line="240" w:lineRule="auto"/>
              <w:contextualSpacing w:val="0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</w:rPr>
              <w:t>Email</w:t>
            </w:r>
          </w:p>
        </w:tc>
        <w:tc>
          <w:tcPr>
            <w:tcW w:w="784" w:type="pct"/>
            <w:tcBorders>
              <w:top w:val="single" w:sz="18" w:space="0" w:color="373545" w:themeColor="text2"/>
            </w:tcBorders>
            <w:shd w:val="clear" w:color="auto" w:fill="C00000"/>
            <w:vAlign w:val="center"/>
          </w:tcPr>
          <w:p w14:paraId="4362A356" w14:textId="77777777" w:rsidR="009C49B8" w:rsidRPr="00643296" w:rsidRDefault="009C49B8" w:rsidP="00DF33C7">
            <w:pPr>
              <w:pStyle w:val="Heading2"/>
              <w:spacing w:before="60" w:line="240" w:lineRule="auto"/>
              <w:contextualSpacing w:val="0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</w:rPr>
              <w:t>Contact Number</w:t>
            </w:r>
          </w:p>
        </w:tc>
        <w:tc>
          <w:tcPr>
            <w:tcW w:w="601" w:type="pct"/>
            <w:tcBorders>
              <w:top w:val="single" w:sz="18" w:space="0" w:color="373545" w:themeColor="text2"/>
            </w:tcBorders>
            <w:shd w:val="clear" w:color="auto" w:fill="C00000"/>
            <w:vAlign w:val="center"/>
          </w:tcPr>
          <w:p w14:paraId="3A20E53F" w14:textId="77777777" w:rsidR="009C49B8" w:rsidRPr="00643296" w:rsidRDefault="009C49B8" w:rsidP="00DF33C7">
            <w:pPr>
              <w:pStyle w:val="Heading2"/>
              <w:spacing w:before="60" w:line="240" w:lineRule="auto"/>
              <w:contextualSpacing w:val="0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</w:rPr>
              <w:t>License Number</w:t>
            </w:r>
          </w:p>
        </w:tc>
        <w:tc>
          <w:tcPr>
            <w:tcW w:w="723" w:type="pct"/>
            <w:tcBorders>
              <w:top w:val="single" w:sz="18" w:space="0" w:color="373545" w:themeColor="text2"/>
            </w:tcBorders>
            <w:shd w:val="clear" w:color="auto" w:fill="C00000"/>
          </w:tcPr>
          <w:p w14:paraId="1B0774E9" w14:textId="77777777" w:rsidR="009C49B8" w:rsidRPr="00643296" w:rsidRDefault="009C49B8" w:rsidP="00DF33C7">
            <w:pPr>
              <w:pStyle w:val="Heading2"/>
              <w:spacing w:before="60" w:line="240" w:lineRule="auto"/>
              <w:contextualSpacing w:val="0"/>
              <w:jc w:val="center"/>
              <w:rPr>
                <w:rFonts w:asciiTheme="minorHAnsi" w:hAnsiTheme="minorHAnsi" w:cstheme="minorHAnsi"/>
                <w:color w:val="FFFFFF" w:themeColor="background1"/>
                <w:szCs w:val="24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Cs w:val="24"/>
              </w:rPr>
              <w:t>USI Number</w:t>
            </w:r>
          </w:p>
        </w:tc>
        <w:tc>
          <w:tcPr>
            <w:tcW w:w="1024" w:type="pct"/>
            <w:tcBorders>
              <w:top w:val="single" w:sz="18" w:space="0" w:color="373545" w:themeColor="text2"/>
            </w:tcBorders>
            <w:shd w:val="clear" w:color="auto" w:fill="C00000"/>
          </w:tcPr>
          <w:p w14:paraId="081CCC04" w14:textId="77777777" w:rsidR="009C49B8" w:rsidRPr="00643296" w:rsidRDefault="009C49B8" w:rsidP="00DF33C7">
            <w:pPr>
              <w:pStyle w:val="Heading2"/>
              <w:spacing w:before="60" w:line="240" w:lineRule="auto"/>
              <w:contextualSpacing w:val="0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Cs w:val="24"/>
              </w:rPr>
              <w:t>Has completed their enrolment form?</w:t>
            </w:r>
          </w:p>
        </w:tc>
      </w:tr>
      <w:tr w:rsidR="009C49B8" w:rsidRPr="00B8521A" w14:paraId="10EE94FA" w14:textId="77777777" w:rsidTr="00DF33C7">
        <w:trPr>
          <w:trHeight w:val="288"/>
        </w:trPr>
        <w:tc>
          <w:tcPr>
            <w:tcW w:w="904" w:type="pct"/>
          </w:tcPr>
          <w:p w14:paraId="3C2973C8" w14:textId="77777777" w:rsidR="009C49B8" w:rsidRPr="00902B95" w:rsidRDefault="009C49B8" w:rsidP="00DF33C7">
            <w:pPr>
              <w:pStyle w:val="ItemDescription"/>
              <w:rPr>
                <w:b/>
                <w:bCs/>
                <w:color w:val="FF0000"/>
              </w:rPr>
            </w:pPr>
            <w:r w:rsidRPr="00902B95">
              <w:rPr>
                <w:b/>
                <w:bCs/>
                <w:color w:val="FF0000"/>
              </w:rPr>
              <w:t>Example</w:t>
            </w:r>
          </w:p>
          <w:p w14:paraId="1D4B98F9" w14:textId="77777777" w:rsidR="009C49B8" w:rsidRPr="00643296" w:rsidRDefault="009C49B8" w:rsidP="00DF33C7">
            <w:pPr>
              <w:pStyle w:val="ItemDescription"/>
              <w:rPr>
                <w:color w:val="FF0000"/>
              </w:rPr>
            </w:pPr>
            <w:r>
              <w:rPr>
                <w:color w:val="FF0000"/>
              </w:rPr>
              <w:t>Jane Daisy Doe</w:t>
            </w:r>
          </w:p>
        </w:tc>
        <w:tc>
          <w:tcPr>
            <w:tcW w:w="964" w:type="pct"/>
          </w:tcPr>
          <w:p w14:paraId="78384FB6" w14:textId="77777777" w:rsidR="009C49B8" w:rsidRPr="00643296" w:rsidRDefault="009C49B8" w:rsidP="00DF33C7">
            <w:pPr>
              <w:pStyle w:val="ItemDescription"/>
              <w:jc w:val="center"/>
              <w:rPr>
                <w:color w:val="FF0000"/>
              </w:rPr>
            </w:pPr>
            <w:r>
              <w:rPr>
                <w:color w:val="FF0000"/>
              </w:rPr>
              <w:t>janedoe@email.com</w:t>
            </w:r>
          </w:p>
        </w:tc>
        <w:tc>
          <w:tcPr>
            <w:tcW w:w="784" w:type="pct"/>
          </w:tcPr>
          <w:p w14:paraId="2356EF5B" w14:textId="77777777" w:rsidR="009C49B8" w:rsidRPr="00643296" w:rsidRDefault="009C49B8" w:rsidP="00DF33C7">
            <w:pPr>
              <w:pStyle w:val="ItemDescription"/>
              <w:jc w:val="center"/>
              <w:rPr>
                <w:color w:val="FF0000"/>
              </w:rPr>
            </w:pPr>
            <w:r>
              <w:rPr>
                <w:color w:val="FF0000"/>
              </w:rPr>
              <w:t>04 0000 0000</w:t>
            </w:r>
          </w:p>
        </w:tc>
        <w:tc>
          <w:tcPr>
            <w:tcW w:w="601" w:type="pct"/>
          </w:tcPr>
          <w:p w14:paraId="592941CF" w14:textId="77777777" w:rsidR="009C49B8" w:rsidRPr="00643296" w:rsidRDefault="009C49B8" w:rsidP="00DF33C7">
            <w:pPr>
              <w:pStyle w:val="ItemDescription"/>
              <w:jc w:val="center"/>
              <w:rPr>
                <w:color w:val="FF0000"/>
              </w:rPr>
            </w:pPr>
            <w:r>
              <w:rPr>
                <w:color w:val="FF0000"/>
              </w:rPr>
              <w:t>0000000 expires 24/12/2024</w:t>
            </w:r>
          </w:p>
        </w:tc>
        <w:tc>
          <w:tcPr>
            <w:tcW w:w="723" w:type="pct"/>
          </w:tcPr>
          <w:p w14:paraId="1ECE948B" w14:textId="77777777" w:rsidR="009C49B8" w:rsidRPr="00902B95" w:rsidRDefault="009C49B8" w:rsidP="00DF33C7">
            <w:pPr>
              <w:pStyle w:val="ItemDescription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24" w:type="pct"/>
          </w:tcPr>
          <w:p w14:paraId="76255303" w14:textId="77777777" w:rsidR="009C49B8" w:rsidRPr="00B8521A" w:rsidRDefault="009C49B8" w:rsidP="00DF33C7">
            <w:pPr>
              <w:pStyle w:val="ItemDescription"/>
              <w:rPr>
                <w:b/>
                <w:bCs/>
                <w:color w:val="FF0000"/>
              </w:rPr>
            </w:pPr>
            <w:r w:rsidRPr="00B8521A">
              <w:rPr>
                <w:b/>
                <w:bCs/>
                <w:color w:val="FF0000"/>
              </w:rPr>
              <w:t xml:space="preserve">Complete </w:t>
            </w:r>
          </w:p>
        </w:tc>
      </w:tr>
      <w:tr w:rsidR="009C49B8" w:rsidRPr="00902B95" w14:paraId="36470505" w14:textId="77777777" w:rsidTr="00DF33C7">
        <w:trPr>
          <w:trHeight w:val="288"/>
        </w:trPr>
        <w:tc>
          <w:tcPr>
            <w:tcW w:w="904" w:type="pct"/>
          </w:tcPr>
          <w:p w14:paraId="2BD5EA1A" w14:textId="77777777" w:rsidR="009C49B8" w:rsidRPr="00902B95" w:rsidRDefault="009C49B8" w:rsidP="00DF33C7">
            <w:pPr>
              <w:pStyle w:val="ItemDescription"/>
            </w:pPr>
            <w:r w:rsidRPr="00902B95">
              <w:t>[Full Name]</w:t>
            </w:r>
          </w:p>
        </w:tc>
        <w:tc>
          <w:tcPr>
            <w:tcW w:w="964" w:type="pct"/>
          </w:tcPr>
          <w:p w14:paraId="4882B286" w14:textId="77777777" w:rsidR="009C49B8" w:rsidRPr="00902B95" w:rsidRDefault="009C49B8" w:rsidP="00DF33C7">
            <w:pPr>
              <w:pStyle w:val="ItemDescription"/>
              <w:jc w:val="center"/>
            </w:pPr>
            <w:r>
              <w:t>[Preferred email]</w:t>
            </w:r>
          </w:p>
        </w:tc>
        <w:tc>
          <w:tcPr>
            <w:tcW w:w="784" w:type="pct"/>
          </w:tcPr>
          <w:p w14:paraId="590798AB" w14:textId="77777777" w:rsidR="009C49B8" w:rsidRPr="00902B95" w:rsidRDefault="009C49B8" w:rsidP="00DF33C7">
            <w:pPr>
              <w:pStyle w:val="ItemDescription"/>
              <w:jc w:val="center"/>
            </w:pPr>
            <w:r>
              <w:t>[Preferred phone number]</w:t>
            </w:r>
          </w:p>
        </w:tc>
        <w:tc>
          <w:tcPr>
            <w:tcW w:w="601" w:type="pct"/>
          </w:tcPr>
          <w:p w14:paraId="1378B7BC" w14:textId="77777777" w:rsidR="009C49B8" w:rsidRPr="00902B95" w:rsidRDefault="009C49B8" w:rsidP="00DF33C7">
            <w:pPr>
              <w:pStyle w:val="ItemDescription"/>
              <w:jc w:val="center"/>
            </w:pPr>
            <w:r>
              <w:t>[License number and expiry date]</w:t>
            </w:r>
          </w:p>
        </w:tc>
        <w:tc>
          <w:tcPr>
            <w:tcW w:w="723" w:type="pct"/>
          </w:tcPr>
          <w:p w14:paraId="192D5215" w14:textId="77777777" w:rsidR="009C49B8" w:rsidRPr="00902B95" w:rsidRDefault="009C49B8" w:rsidP="00DF33C7">
            <w:pPr>
              <w:pStyle w:val="ItemDescription"/>
              <w:jc w:val="center"/>
            </w:pPr>
            <w:r w:rsidRPr="00902B95">
              <w:t>[USI number]</w:t>
            </w:r>
          </w:p>
        </w:tc>
        <w:tc>
          <w:tcPr>
            <w:tcW w:w="1024" w:type="pct"/>
          </w:tcPr>
          <w:p w14:paraId="7AB2BE9A" w14:textId="77777777" w:rsidR="009C49B8" w:rsidRPr="00902B95" w:rsidRDefault="009C49B8" w:rsidP="00DF33C7">
            <w:pPr>
              <w:pStyle w:val="ItemDescription"/>
            </w:pPr>
            <w:r w:rsidRPr="00902B95">
              <w:t xml:space="preserve">[Status, such as </w:t>
            </w:r>
            <w:r w:rsidRPr="00902B95">
              <w:rPr>
                <w:b/>
                <w:bCs/>
              </w:rPr>
              <w:t>In Progress</w:t>
            </w:r>
            <w:r w:rsidRPr="00902B95">
              <w:t xml:space="preserve"> or </w:t>
            </w:r>
            <w:r w:rsidRPr="00902B95">
              <w:rPr>
                <w:b/>
                <w:bCs/>
              </w:rPr>
              <w:t>Complete</w:t>
            </w:r>
            <w:r w:rsidRPr="00902B95">
              <w:t>]</w:t>
            </w:r>
          </w:p>
        </w:tc>
      </w:tr>
      <w:tr w:rsidR="009C49B8" w:rsidRPr="00902B95" w14:paraId="33A7505D" w14:textId="77777777" w:rsidTr="00DF33C7">
        <w:trPr>
          <w:trHeight w:val="288"/>
        </w:trPr>
        <w:tc>
          <w:tcPr>
            <w:tcW w:w="904" w:type="pct"/>
          </w:tcPr>
          <w:p w14:paraId="5D985A05" w14:textId="77777777" w:rsidR="009C49B8" w:rsidRPr="00902B95" w:rsidRDefault="009C49B8" w:rsidP="00DF33C7">
            <w:pPr>
              <w:pStyle w:val="ItemDescription"/>
            </w:pPr>
            <w:r w:rsidRPr="00902B95">
              <w:t>[Full Name]</w:t>
            </w:r>
          </w:p>
        </w:tc>
        <w:tc>
          <w:tcPr>
            <w:tcW w:w="964" w:type="pct"/>
          </w:tcPr>
          <w:p w14:paraId="38C25D6A" w14:textId="77777777" w:rsidR="009C49B8" w:rsidRPr="00902B95" w:rsidRDefault="009C49B8" w:rsidP="00DF33C7">
            <w:pPr>
              <w:pStyle w:val="ItemDescription"/>
              <w:jc w:val="center"/>
            </w:pPr>
            <w:r w:rsidRPr="00A963A7">
              <w:t>[Preferred email]</w:t>
            </w:r>
          </w:p>
        </w:tc>
        <w:tc>
          <w:tcPr>
            <w:tcW w:w="784" w:type="pct"/>
          </w:tcPr>
          <w:p w14:paraId="13867F0E" w14:textId="77777777" w:rsidR="009C49B8" w:rsidRPr="00902B95" w:rsidRDefault="009C49B8" w:rsidP="00DF33C7">
            <w:pPr>
              <w:pStyle w:val="ItemDescription"/>
              <w:jc w:val="center"/>
            </w:pPr>
            <w:r>
              <w:t>[Preferred phone number]</w:t>
            </w:r>
          </w:p>
        </w:tc>
        <w:tc>
          <w:tcPr>
            <w:tcW w:w="601" w:type="pct"/>
          </w:tcPr>
          <w:p w14:paraId="29C503DE" w14:textId="77777777" w:rsidR="009C49B8" w:rsidRPr="00902B95" w:rsidRDefault="009C49B8" w:rsidP="00DF33C7">
            <w:pPr>
              <w:pStyle w:val="ItemDescription"/>
              <w:jc w:val="center"/>
            </w:pPr>
            <w:r>
              <w:t>[License number and expiry date]</w:t>
            </w:r>
          </w:p>
        </w:tc>
        <w:tc>
          <w:tcPr>
            <w:tcW w:w="723" w:type="pct"/>
          </w:tcPr>
          <w:p w14:paraId="063235F1" w14:textId="77777777" w:rsidR="009C49B8" w:rsidRPr="00902B95" w:rsidRDefault="009C49B8" w:rsidP="00DF33C7">
            <w:pPr>
              <w:pStyle w:val="ItemDescription"/>
              <w:jc w:val="center"/>
            </w:pPr>
            <w:r w:rsidRPr="00902B95">
              <w:t>[USI number]</w:t>
            </w:r>
          </w:p>
        </w:tc>
        <w:tc>
          <w:tcPr>
            <w:tcW w:w="1024" w:type="pct"/>
          </w:tcPr>
          <w:p w14:paraId="4F4C0D4E" w14:textId="77777777" w:rsidR="009C49B8" w:rsidRPr="00902B95" w:rsidRDefault="009C49B8" w:rsidP="00DF33C7">
            <w:pPr>
              <w:pStyle w:val="ItemDescription"/>
            </w:pPr>
            <w:r w:rsidRPr="00902B95">
              <w:t xml:space="preserve">[Status, such as </w:t>
            </w:r>
            <w:r w:rsidRPr="00902B95">
              <w:rPr>
                <w:b/>
                <w:bCs/>
              </w:rPr>
              <w:t>In Progress</w:t>
            </w:r>
            <w:r w:rsidRPr="00902B95">
              <w:t xml:space="preserve"> or </w:t>
            </w:r>
            <w:r w:rsidRPr="00902B95">
              <w:rPr>
                <w:b/>
                <w:bCs/>
              </w:rPr>
              <w:t>Complete</w:t>
            </w:r>
            <w:r w:rsidRPr="00902B95">
              <w:t>]</w:t>
            </w:r>
          </w:p>
        </w:tc>
      </w:tr>
      <w:tr w:rsidR="009C49B8" w:rsidRPr="00902B95" w14:paraId="1AAA7591" w14:textId="77777777" w:rsidTr="00DF33C7">
        <w:trPr>
          <w:trHeight w:val="288"/>
        </w:trPr>
        <w:tc>
          <w:tcPr>
            <w:tcW w:w="904" w:type="pct"/>
          </w:tcPr>
          <w:p w14:paraId="34C2D042" w14:textId="77777777" w:rsidR="009C49B8" w:rsidRPr="00902B95" w:rsidRDefault="009C49B8" w:rsidP="00DF33C7">
            <w:pPr>
              <w:pStyle w:val="ItemDescription"/>
            </w:pPr>
            <w:r w:rsidRPr="00902B95">
              <w:t>[Full Name]</w:t>
            </w:r>
          </w:p>
        </w:tc>
        <w:tc>
          <w:tcPr>
            <w:tcW w:w="964" w:type="pct"/>
          </w:tcPr>
          <w:p w14:paraId="30BC50F7" w14:textId="77777777" w:rsidR="009C49B8" w:rsidRPr="00902B95" w:rsidRDefault="009C49B8" w:rsidP="00DF33C7">
            <w:pPr>
              <w:pStyle w:val="ItemDescription"/>
              <w:jc w:val="center"/>
            </w:pPr>
            <w:r w:rsidRPr="00A963A7">
              <w:t>[Preferred email]</w:t>
            </w:r>
          </w:p>
        </w:tc>
        <w:tc>
          <w:tcPr>
            <w:tcW w:w="784" w:type="pct"/>
          </w:tcPr>
          <w:p w14:paraId="437AD72B" w14:textId="77777777" w:rsidR="009C49B8" w:rsidRPr="00902B95" w:rsidRDefault="009C49B8" w:rsidP="00DF33C7">
            <w:pPr>
              <w:pStyle w:val="ItemDescription"/>
              <w:jc w:val="center"/>
            </w:pPr>
            <w:r>
              <w:t>[Preferred phone number]</w:t>
            </w:r>
          </w:p>
        </w:tc>
        <w:tc>
          <w:tcPr>
            <w:tcW w:w="601" w:type="pct"/>
          </w:tcPr>
          <w:p w14:paraId="5A9D5261" w14:textId="77777777" w:rsidR="009C49B8" w:rsidRPr="00902B95" w:rsidRDefault="009C49B8" w:rsidP="00DF33C7">
            <w:pPr>
              <w:pStyle w:val="ItemDescription"/>
              <w:jc w:val="center"/>
            </w:pPr>
            <w:r>
              <w:t>[License number and expiry date]</w:t>
            </w:r>
          </w:p>
        </w:tc>
        <w:tc>
          <w:tcPr>
            <w:tcW w:w="723" w:type="pct"/>
          </w:tcPr>
          <w:p w14:paraId="606E3132" w14:textId="77777777" w:rsidR="009C49B8" w:rsidRPr="00902B95" w:rsidRDefault="009C49B8" w:rsidP="00DF33C7">
            <w:pPr>
              <w:pStyle w:val="ItemDescription"/>
              <w:jc w:val="center"/>
            </w:pPr>
            <w:r w:rsidRPr="00902B95">
              <w:t>[USI number]</w:t>
            </w:r>
          </w:p>
        </w:tc>
        <w:tc>
          <w:tcPr>
            <w:tcW w:w="1024" w:type="pct"/>
          </w:tcPr>
          <w:p w14:paraId="7E6242D2" w14:textId="77777777" w:rsidR="009C49B8" w:rsidRPr="00902B95" w:rsidRDefault="009C49B8" w:rsidP="00DF33C7">
            <w:pPr>
              <w:pStyle w:val="ItemDescription"/>
            </w:pPr>
            <w:r w:rsidRPr="00902B95">
              <w:t xml:space="preserve">[Status, such as </w:t>
            </w:r>
            <w:r w:rsidRPr="00902B95">
              <w:rPr>
                <w:b/>
                <w:bCs/>
              </w:rPr>
              <w:t>In Progress</w:t>
            </w:r>
            <w:r w:rsidRPr="00902B95">
              <w:t xml:space="preserve"> or </w:t>
            </w:r>
            <w:r w:rsidRPr="00902B95">
              <w:rPr>
                <w:b/>
                <w:bCs/>
              </w:rPr>
              <w:t>Complete</w:t>
            </w:r>
            <w:r w:rsidRPr="00902B95">
              <w:t>]</w:t>
            </w:r>
          </w:p>
        </w:tc>
      </w:tr>
      <w:tr w:rsidR="009C49B8" w:rsidRPr="00902B95" w14:paraId="15C32598" w14:textId="77777777" w:rsidTr="00DF33C7">
        <w:trPr>
          <w:trHeight w:val="288"/>
        </w:trPr>
        <w:tc>
          <w:tcPr>
            <w:tcW w:w="904" w:type="pct"/>
          </w:tcPr>
          <w:p w14:paraId="186CF825" w14:textId="77777777" w:rsidR="009C49B8" w:rsidRPr="00902B95" w:rsidRDefault="009C49B8" w:rsidP="00DF33C7">
            <w:pPr>
              <w:pStyle w:val="ItemDescription"/>
            </w:pPr>
            <w:r w:rsidRPr="00902B95">
              <w:t>[Full Name]</w:t>
            </w:r>
          </w:p>
        </w:tc>
        <w:tc>
          <w:tcPr>
            <w:tcW w:w="964" w:type="pct"/>
          </w:tcPr>
          <w:p w14:paraId="27786D53" w14:textId="77777777" w:rsidR="009C49B8" w:rsidRPr="00902B95" w:rsidRDefault="009C49B8" w:rsidP="00DF33C7">
            <w:pPr>
              <w:pStyle w:val="ItemDescription"/>
              <w:jc w:val="center"/>
            </w:pPr>
            <w:r w:rsidRPr="00A963A7">
              <w:t>[Preferred email]</w:t>
            </w:r>
          </w:p>
        </w:tc>
        <w:tc>
          <w:tcPr>
            <w:tcW w:w="784" w:type="pct"/>
          </w:tcPr>
          <w:p w14:paraId="5206C060" w14:textId="77777777" w:rsidR="009C49B8" w:rsidRPr="00902B95" w:rsidRDefault="009C49B8" w:rsidP="00DF33C7">
            <w:pPr>
              <w:pStyle w:val="ItemDescription"/>
              <w:jc w:val="center"/>
            </w:pPr>
            <w:r>
              <w:t>[Preferred phone number]</w:t>
            </w:r>
          </w:p>
        </w:tc>
        <w:tc>
          <w:tcPr>
            <w:tcW w:w="601" w:type="pct"/>
          </w:tcPr>
          <w:p w14:paraId="680EF7B1" w14:textId="77777777" w:rsidR="009C49B8" w:rsidRPr="00902B95" w:rsidRDefault="009C49B8" w:rsidP="00DF33C7">
            <w:pPr>
              <w:pStyle w:val="ItemDescription"/>
              <w:jc w:val="center"/>
            </w:pPr>
            <w:r>
              <w:t>[License number and expiry date]</w:t>
            </w:r>
          </w:p>
        </w:tc>
        <w:tc>
          <w:tcPr>
            <w:tcW w:w="723" w:type="pct"/>
          </w:tcPr>
          <w:p w14:paraId="214132D2" w14:textId="77777777" w:rsidR="009C49B8" w:rsidRPr="00902B95" w:rsidRDefault="009C49B8" w:rsidP="00DF33C7">
            <w:pPr>
              <w:pStyle w:val="ItemDescription"/>
              <w:jc w:val="center"/>
            </w:pPr>
            <w:r w:rsidRPr="00902B95">
              <w:t>[USI number]</w:t>
            </w:r>
          </w:p>
        </w:tc>
        <w:tc>
          <w:tcPr>
            <w:tcW w:w="1024" w:type="pct"/>
          </w:tcPr>
          <w:p w14:paraId="5D475CE2" w14:textId="77777777" w:rsidR="009C49B8" w:rsidRPr="00902B95" w:rsidRDefault="009C49B8" w:rsidP="00DF33C7">
            <w:pPr>
              <w:pStyle w:val="ItemDescription"/>
            </w:pPr>
            <w:r w:rsidRPr="00902B95">
              <w:t xml:space="preserve">[Status, such as </w:t>
            </w:r>
            <w:r w:rsidRPr="00902B95">
              <w:rPr>
                <w:b/>
                <w:bCs/>
              </w:rPr>
              <w:t>In Progress</w:t>
            </w:r>
            <w:r w:rsidRPr="00902B95">
              <w:t xml:space="preserve"> or </w:t>
            </w:r>
            <w:r w:rsidRPr="00902B95">
              <w:rPr>
                <w:b/>
                <w:bCs/>
              </w:rPr>
              <w:t>Complete</w:t>
            </w:r>
            <w:r w:rsidRPr="00902B95">
              <w:t>]</w:t>
            </w:r>
          </w:p>
        </w:tc>
      </w:tr>
    </w:tbl>
    <w:p w14:paraId="63BF9CEA" w14:textId="77777777" w:rsidR="009C49B8" w:rsidRDefault="009C49B8" w:rsidP="00BF1511">
      <w:pPr>
        <w:pStyle w:val="ListNumber"/>
        <w:numPr>
          <w:ilvl w:val="0"/>
          <w:numId w:val="0"/>
        </w:numPr>
      </w:pPr>
    </w:p>
    <w:sectPr w:rsidR="009C49B8" w:rsidSect="000945C0">
      <w:headerReference w:type="first" r:id="rId18"/>
      <w:pgSz w:w="12240" w:h="15840" w:code="1"/>
      <w:pgMar w:top="426" w:right="1077" w:bottom="1814" w:left="1077" w:header="1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362BC" w14:textId="77777777" w:rsidR="007E39E0" w:rsidRDefault="007E39E0" w:rsidP="001E7D29">
      <w:pPr>
        <w:spacing w:after="0" w:line="240" w:lineRule="auto"/>
      </w:pPr>
      <w:r>
        <w:separator/>
      </w:r>
    </w:p>
  </w:endnote>
  <w:endnote w:type="continuationSeparator" w:id="0">
    <w:p w14:paraId="726AF56C" w14:textId="77777777" w:rsidR="007E39E0" w:rsidRDefault="007E39E0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2663A" w14:textId="2AFE3D7C" w:rsidR="00BF1511" w:rsidRDefault="00BF1511">
    <w:pPr>
      <w:pStyle w:val="Footer"/>
    </w:pPr>
    <w:r w:rsidRPr="00084752">
      <w:rPr>
        <w:noProof/>
        <w:sz w:val="40"/>
        <w:lang w:val="en-GB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768997A8" wp14:editId="2782CF83">
              <wp:simplePos x="0" y="0"/>
              <wp:positionH relativeFrom="page">
                <wp:align>right</wp:align>
              </wp:positionH>
              <wp:positionV relativeFrom="paragraph">
                <wp:posOffset>0</wp:posOffset>
              </wp:positionV>
              <wp:extent cx="4723765" cy="979170"/>
              <wp:effectExtent l="0" t="0" r="635" b="11430"/>
              <wp:wrapNone/>
              <wp:docPr id="4" name="Group 4" descr="Background design and shap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23765" cy="979170"/>
                        <a:chOff x="2829261" y="9886277"/>
                        <a:chExt cx="4724547" cy="979506"/>
                      </a:xfrm>
                    </wpg:grpSpPr>
                    <wps:wsp>
                      <wps:cNvPr id="6" name="Freeform: Shape 6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Freeform: Shape 7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E8678B" id="Group 4" o:spid="_x0000_s1026" alt="Background design and shapes" style="position:absolute;margin-left:320.75pt;margin-top:0;width:371.95pt;height:77.1pt;z-index:251668480;mso-position-horizontal:right;mso-position-horizontal-relative:page" coordorigin="28292,98862" coordsize="47245,9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">
              <v:shape id="Freeform: Shape 6" o:spid="_x0000_s1027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" path="m12452,981997l575270,12451r330386,l342838,981997r-330386,xe" fillcolor="#c00000" stroked="f">
                <v:stroke joinstyle="miter"/>
                <v:path arrowok="t" o:connecttype="custom" o:connectlocs="12443,981661;574872,12447;905029,12447;342601,981661" o:connectangles="0,0,0,0"/>
              </v:shape>
              <v:shape id="Freeform: Shape 7" o:spid="_x0000_s1028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" path="m12452,981997l570289,12451r330386,l342838,981997r-330386,xe" fillcolor="#c00000" stroked="f">
                <v:stroke joinstyle="miter"/>
                <v:path arrowok="t" o:connecttype="custom" o:connectlocs="12452,981998;570289,12451;900675,12451;342838,981998" o:connectangles="0,0,0,0"/>
              </v:shape>
              <v:shape id="Freeform: Shape 10" o:spid="_x0000_s1029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" path="m3515540,889026r,-876575l497239,12451,12452,889026r3503088,xe" fillcolor="#c00000" stroked="f">
                <v:stroke joinstyle="miter"/>
                <v:path arrowok="t" o:connecttype="custom" o:connectlocs="3515540,889027;3515540,12451;497239,12451;12452,889027" o:connectangles="0,0,0,0"/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09F8B" w14:textId="0658036D" w:rsidR="00BF1511" w:rsidRDefault="00BF1511">
    <w:pPr>
      <w:pStyle w:val="Footer"/>
    </w:pPr>
    <w:r w:rsidRPr="00084752">
      <w:rPr>
        <w:noProof/>
        <w:sz w:val="40"/>
        <w:lang w:val="en-GB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7988271D" wp14:editId="482356F5">
              <wp:simplePos x="0" y="0"/>
              <wp:positionH relativeFrom="page">
                <wp:align>right</wp:align>
              </wp:positionH>
              <wp:positionV relativeFrom="paragraph">
                <wp:posOffset>15903</wp:posOffset>
              </wp:positionV>
              <wp:extent cx="4723765" cy="979170"/>
              <wp:effectExtent l="0" t="0" r="635" b="11430"/>
              <wp:wrapNone/>
              <wp:docPr id="29" name="Group 29" descr="Background design and shap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23765" cy="979170"/>
                        <a:chOff x="2829261" y="9886277"/>
                        <a:chExt cx="4724547" cy="979506"/>
                      </a:xfrm>
                    </wpg:grpSpPr>
                    <wps:wsp>
                      <wps:cNvPr id="13" name="Freeform: Shape 12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reeform: Shape 13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Freeform: Shape 14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6D6A5C" id="Group 29" o:spid="_x0000_s1026" alt="Background design and shapes" style="position:absolute;margin-left:320.75pt;margin-top:1.25pt;width:371.95pt;height:77.1pt;z-index:251666432;mso-position-horizontal:right;mso-position-horizontal-relative:page" coordorigin="28292,98862" coordsize="47245,9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">
              <v:shape id="Freeform: Shape 12" o:spid="_x0000_s1027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" path="m12452,981997l575270,12451r330386,l342838,981997r-330386,xe" fillcolor="#c00000" stroked="f">
                <v:stroke joinstyle="miter"/>
                <v:path arrowok="t" o:connecttype="custom" o:connectlocs="12443,981661;574872,12447;905029,12447;342601,981661" o:connectangles="0,0,0,0"/>
              </v:shape>
              <v:shape id="Freeform: Shape 13" o:spid="_x0000_s1028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" path="m12452,981997l570289,12451r330386,l342838,981997r-330386,xe" fillcolor="#c00000" stroked="f">
                <v:stroke joinstyle="miter"/>
                <v:path arrowok="t" o:connecttype="custom" o:connectlocs="12452,981998;570289,12451;900675,12451;342838,981998" o:connectangles="0,0,0,0"/>
              </v:shape>
              <v:shape id="Freeform: Shape 14" o:spid="_x0000_s1029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" path="m3515540,889026r,-876575l497239,12451,12452,889026r3503088,xe" fillcolor="#c00000" stroked="f">
                <v:stroke joinstyle="miter"/>
                <v:path arrowok="t" o:connecttype="custom" o:connectlocs="3515540,889027;3515540,12451;497239,12451;12452,889027" o:connectangles="0,0,0,0"/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D0A72" w14:textId="77777777" w:rsidR="007E39E0" w:rsidRDefault="007E39E0" w:rsidP="001E7D29">
      <w:pPr>
        <w:spacing w:after="0" w:line="240" w:lineRule="auto"/>
      </w:pPr>
      <w:r>
        <w:separator/>
      </w:r>
    </w:p>
  </w:footnote>
  <w:footnote w:type="continuationSeparator" w:id="0">
    <w:p w14:paraId="01547540" w14:textId="77777777" w:rsidR="007E39E0" w:rsidRDefault="007E39E0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6FE72" w14:textId="6D45D8F1" w:rsidR="00BF1511" w:rsidRDefault="00BF151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9D1FBE" wp14:editId="3FB9BA0F">
              <wp:simplePos x="0" y="0"/>
              <wp:positionH relativeFrom="column">
                <wp:posOffset>3542030</wp:posOffset>
              </wp:positionH>
              <wp:positionV relativeFrom="paragraph">
                <wp:posOffset>-460375</wp:posOffset>
              </wp:positionV>
              <wp:extent cx="3525520" cy="842010"/>
              <wp:effectExtent l="0" t="0" r="17780" b="15240"/>
              <wp:wrapNone/>
              <wp:docPr id="8" name="Freeform: 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5520" cy="842010"/>
                      </a:xfrm>
                      <a:custGeom>
                        <a:avLst/>
                        <a:gdLst>
                          <a:gd name="connsiteX0" fmla="*/ 3429208 w 3436678"/>
                          <a:gd name="connsiteY0" fmla="*/ 12451 h 896496"/>
                          <a:gd name="connsiteX1" fmla="*/ 3429208 w 3436678"/>
                          <a:gd name="connsiteY1" fmla="*/ 889026 h 896496"/>
                          <a:gd name="connsiteX2" fmla="*/ 497239 w 3436678"/>
                          <a:gd name="connsiteY2" fmla="*/ 889026 h 896496"/>
                          <a:gd name="connsiteX3" fmla="*/ 12452 w 3436678"/>
                          <a:gd name="connsiteY3" fmla="*/ 12451 h 89649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3436678" h="896496">
                            <a:moveTo>
                              <a:pt x="3429208" y="12451"/>
                            </a:moveTo>
                            <a:lnTo>
                              <a:pt x="3429208" y="889026"/>
                            </a:lnTo>
                            <a:lnTo>
                              <a:pt x="497239" y="889026"/>
                            </a:lnTo>
                            <a:lnTo>
                              <a:pt x="12452" y="12451"/>
                            </a:lnTo>
                            <a:close/>
                          </a:path>
                        </a:pathLst>
                      </a:custGeom>
                      <a:solidFill>
                        <a:srgbClr val="C00000"/>
                      </a:solidFill>
                      <a:ln w="9525" cap="flat">
                        <a:solidFill>
                          <a:srgbClr val="C00000"/>
                        </a:solidFill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D7662D9" id="Freeform: Shape 8" o:spid="_x0000_s1026" style="position:absolute;margin-left:278.9pt;margin-top:-36.25pt;width:277.6pt;height:66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36678,896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" path="m3429208,12451r,876575l497239,889026,12452,12451r3416756,xe" fillcolor="#c00000" strokecolor="#c00000">
              <v:stroke joinstyle="miter"/>
              <v:path arrowok="t" o:connecttype="custom" o:connectlocs="3517857,11694;3517857,834994;510093,834994;12774,11694" o:connectangles="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13A041" wp14:editId="2BA092FB">
              <wp:simplePos x="0" y="0"/>
              <wp:positionH relativeFrom="column">
                <wp:posOffset>2261870</wp:posOffset>
              </wp:positionH>
              <wp:positionV relativeFrom="paragraph">
                <wp:posOffset>-461010</wp:posOffset>
              </wp:positionV>
              <wp:extent cx="1248410" cy="1449070"/>
              <wp:effectExtent l="0" t="0" r="8890" b="0"/>
              <wp:wrapNone/>
              <wp:docPr id="27" name="Freeform: 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48410" cy="1449070"/>
                      </a:xfrm>
                      <a:custGeom>
                        <a:avLst/>
                        <a:gdLst>
                          <a:gd name="connsiteX0" fmla="*/ 0 w 1217675"/>
                          <a:gd name="connsiteY0" fmla="*/ 0 h 1542668"/>
                          <a:gd name="connsiteX1" fmla="*/ 330287 w 1217675"/>
                          <a:gd name="connsiteY1" fmla="*/ 0 h 1542668"/>
                          <a:gd name="connsiteX2" fmla="*/ 1217675 w 1217675"/>
                          <a:gd name="connsiteY2" fmla="*/ 1542668 h 1542668"/>
                          <a:gd name="connsiteX3" fmla="*/ 888533 w 1217675"/>
                          <a:gd name="connsiteY3" fmla="*/ 1542668 h 1542668"/>
                          <a:gd name="connsiteX4" fmla="*/ 0 w 1217675"/>
                          <a:gd name="connsiteY4" fmla="*/ 0 h 1542668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217675" h="1542668">
                            <a:moveTo>
                              <a:pt x="0" y="0"/>
                            </a:moveTo>
                            <a:lnTo>
                              <a:pt x="330287" y="0"/>
                            </a:lnTo>
                            <a:lnTo>
                              <a:pt x="1217675" y="1542668"/>
                            </a:lnTo>
                            <a:lnTo>
                              <a:pt x="888533" y="1542668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00000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488869A" id="Freeform: Shape 8" o:spid="_x0000_s1026" style="position:absolute;margin-left:178.1pt;margin-top:-36.3pt;width:98.3pt;height:114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17675,1542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" path="m,l330287,r887388,1542668l888533,1542668,,xe" fillcolor="#c00000" stroked="f">
              <v:stroke joinstyle="miter"/>
              <v:path arrowok="t" o:connecttype="custom" o:connectlocs="0,0;338624,0;1248410,1449070;910960,1449070;0,0" o:connectangles="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157450E" wp14:editId="03BF674A">
              <wp:simplePos x="0" y="0"/>
              <wp:positionH relativeFrom="column">
                <wp:posOffset>2880056</wp:posOffset>
              </wp:positionH>
              <wp:positionV relativeFrom="paragraph">
                <wp:posOffset>-461010</wp:posOffset>
              </wp:positionV>
              <wp:extent cx="1256665" cy="1449070"/>
              <wp:effectExtent l="0" t="0" r="635" b="0"/>
              <wp:wrapNone/>
              <wp:docPr id="28" name="Freeform: 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6665" cy="1449070"/>
                      </a:xfrm>
                      <a:custGeom>
                        <a:avLst/>
                        <a:gdLst>
                          <a:gd name="connsiteX0" fmla="*/ 0 w 1225138"/>
                          <a:gd name="connsiteY0" fmla="*/ 0 h 1542664"/>
                          <a:gd name="connsiteX1" fmla="*/ 330265 w 1225138"/>
                          <a:gd name="connsiteY1" fmla="*/ 0 h 1542664"/>
                          <a:gd name="connsiteX2" fmla="*/ 1225138 w 1225138"/>
                          <a:gd name="connsiteY2" fmla="*/ 1542664 h 1542664"/>
                          <a:gd name="connsiteX3" fmla="*/ 895208 w 1225138"/>
                          <a:gd name="connsiteY3" fmla="*/ 1542664 h 1542664"/>
                          <a:gd name="connsiteX4" fmla="*/ 0 w 1225138"/>
                          <a:gd name="connsiteY4" fmla="*/ 0 h 1542664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225138" h="1542664">
                            <a:moveTo>
                              <a:pt x="0" y="0"/>
                            </a:moveTo>
                            <a:lnTo>
                              <a:pt x="330265" y="0"/>
                            </a:lnTo>
                            <a:lnTo>
                              <a:pt x="1225138" y="1542664"/>
                            </a:lnTo>
                            <a:lnTo>
                              <a:pt x="895208" y="154266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00000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2C0399B" id="Freeform: Shape 7" o:spid="_x0000_s1026" style="position:absolute;margin-left:226.8pt;margin-top:-36.3pt;width:98.95pt;height:114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25138,1542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" path="m,l330265,r894873,1542664l895208,1542664,,xe" fillcolor="#c00000" stroked="f">
              <v:stroke joinstyle="miter"/>
              <v:path arrowok="t" o:connecttype="custom" o:connectlocs="0,0;338764,0;1256665,1449070;918245,1449070;0,0" o:connectangles="0,0,0,0,0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6A8CB" w14:textId="5A6D8382" w:rsidR="000945C0" w:rsidRDefault="000945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9431704"/>
    <w:multiLevelType w:val="hybridMultilevel"/>
    <w:tmpl w:val="A61067D0"/>
    <w:lvl w:ilvl="0" w:tplc="4482BEDC">
      <w:numFmt w:val="bullet"/>
      <w:lvlText w:val="-"/>
      <w:lvlJc w:val="left"/>
      <w:pPr>
        <w:ind w:left="533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21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9D60993"/>
    <w:multiLevelType w:val="hybridMultilevel"/>
    <w:tmpl w:val="ADCCEF36"/>
    <w:lvl w:ilvl="0" w:tplc="C1742480">
      <w:numFmt w:val="bullet"/>
      <w:lvlText w:val="-"/>
      <w:lvlJc w:val="left"/>
      <w:pPr>
        <w:ind w:left="533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28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3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6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7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0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7"/>
  </w:num>
  <w:num w:numId="2">
    <w:abstractNumId w:val="19"/>
  </w:num>
  <w:num w:numId="3">
    <w:abstractNumId w:val="21"/>
  </w:num>
  <w:num w:numId="4">
    <w:abstractNumId w:val="12"/>
  </w:num>
  <w:num w:numId="5">
    <w:abstractNumId w:val="3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3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4"/>
  </w:num>
  <w:num w:numId="26">
    <w:abstractNumId w:val="11"/>
  </w:num>
  <w:num w:numId="27">
    <w:abstractNumId w:val="24"/>
  </w:num>
  <w:num w:numId="28">
    <w:abstractNumId w:val="11"/>
  </w:num>
  <w:num w:numId="29">
    <w:abstractNumId w:val="33"/>
  </w:num>
  <w:num w:numId="30">
    <w:abstractNumId w:val="25"/>
  </w:num>
  <w:num w:numId="31">
    <w:abstractNumId w:val="40"/>
  </w:num>
  <w:num w:numId="32">
    <w:abstractNumId w:val="35"/>
  </w:num>
  <w:num w:numId="33">
    <w:abstractNumId w:val="17"/>
  </w:num>
  <w:num w:numId="34">
    <w:abstractNumId w:val="28"/>
  </w:num>
  <w:num w:numId="35">
    <w:abstractNumId w:val="10"/>
  </w:num>
  <w:num w:numId="36">
    <w:abstractNumId w:val="29"/>
  </w:num>
  <w:num w:numId="37">
    <w:abstractNumId w:val="32"/>
  </w:num>
  <w:num w:numId="38">
    <w:abstractNumId w:val="26"/>
  </w:num>
  <w:num w:numId="39">
    <w:abstractNumId w:val="39"/>
  </w:num>
  <w:num w:numId="40">
    <w:abstractNumId w:val="30"/>
  </w:num>
  <w:num w:numId="41">
    <w:abstractNumId w:val="22"/>
  </w:num>
  <w:num w:numId="42">
    <w:abstractNumId w:val="31"/>
  </w:num>
  <w:num w:numId="43">
    <w:abstractNumId w:val="36"/>
  </w:num>
  <w:num w:numId="44">
    <w:abstractNumId w:val="20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1tTA3NzU3MjKwtDRW0lEKTi0uzszPAykwrgUAPTNo6CwAAAA="/>
  </w:docVars>
  <w:rsids>
    <w:rsidRoot w:val="00A771D5"/>
    <w:rsid w:val="0000418E"/>
    <w:rsid w:val="00016839"/>
    <w:rsid w:val="00040308"/>
    <w:rsid w:val="00057671"/>
    <w:rsid w:val="000663A0"/>
    <w:rsid w:val="00081CD8"/>
    <w:rsid w:val="00084752"/>
    <w:rsid w:val="00086540"/>
    <w:rsid w:val="000945C0"/>
    <w:rsid w:val="000B4120"/>
    <w:rsid w:val="000D445D"/>
    <w:rsid w:val="000E503F"/>
    <w:rsid w:val="000E76EA"/>
    <w:rsid w:val="000F4987"/>
    <w:rsid w:val="000F65EC"/>
    <w:rsid w:val="00103670"/>
    <w:rsid w:val="0011573E"/>
    <w:rsid w:val="0012634B"/>
    <w:rsid w:val="001269DE"/>
    <w:rsid w:val="001333B1"/>
    <w:rsid w:val="00136490"/>
    <w:rsid w:val="00140DAE"/>
    <w:rsid w:val="0015180F"/>
    <w:rsid w:val="001746FC"/>
    <w:rsid w:val="00193653"/>
    <w:rsid w:val="001C329C"/>
    <w:rsid w:val="001E005A"/>
    <w:rsid w:val="001E1247"/>
    <w:rsid w:val="001E7D29"/>
    <w:rsid w:val="001F409E"/>
    <w:rsid w:val="002404F5"/>
    <w:rsid w:val="00275260"/>
    <w:rsid w:val="00276FA1"/>
    <w:rsid w:val="00285B87"/>
    <w:rsid w:val="00291B4A"/>
    <w:rsid w:val="002C3D7E"/>
    <w:rsid w:val="002E3433"/>
    <w:rsid w:val="002E4F42"/>
    <w:rsid w:val="0032131A"/>
    <w:rsid w:val="003310BF"/>
    <w:rsid w:val="00333DF8"/>
    <w:rsid w:val="00352B99"/>
    <w:rsid w:val="00357641"/>
    <w:rsid w:val="00360B6E"/>
    <w:rsid w:val="00361DEE"/>
    <w:rsid w:val="0039361A"/>
    <w:rsid w:val="00394EF4"/>
    <w:rsid w:val="003D3FCE"/>
    <w:rsid w:val="00410612"/>
    <w:rsid w:val="00411F8B"/>
    <w:rsid w:val="00416281"/>
    <w:rsid w:val="004203B0"/>
    <w:rsid w:val="004230D9"/>
    <w:rsid w:val="00450670"/>
    <w:rsid w:val="004724BD"/>
    <w:rsid w:val="00477352"/>
    <w:rsid w:val="00491C23"/>
    <w:rsid w:val="004A6BB9"/>
    <w:rsid w:val="004B5C09"/>
    <w:rsid w:val="004E227E"/>
    <w:rsid w:val="00500DD1"/>
    <w:rsid w:val="00521AE3"/>
    <w:rsid w:val="00535B54"/>
    <w:rsid w:val="00536D89"/>
    <w:rsid w:val="00554276"/>
    <w:rsid w:val="00564D17"/>
    <w:rsid w:val="00570173"/>
    <w:rsid w:val="005D3902"/>
    <w:rsid w:val="005E0ED9"/>
    <w:rsid w:val="00616B41"/>
    <w:rsid w:val="00620AE8"/>
    <w:rsid w:val="00643296"/>
    <w:rsid w:val="0064628C"/>
    <w:rsid w:val="0065214E"/>
    <w:rsid w:val="00655EE2"/>
    <w:rsid w:val="00671347"/>
    <w:rsid w:val="00680296"/>
    <w:rsid w:val="006853BC"/>
    <w:rsid w:val="00687389"/>
    <w:rsid w:val="006928C1"/>
    <w:rsid w:val="006D5463"/>
    <w:rsid w:val="006E015E"/>
    <w:rsid w:val="006F03D4"/>
    <w:rsid w:val="00700B1F"/>
    <w:rsid w:val="007257E9"/>
    <w:rsid w:val="0074006D"/>
    <w:rsid w:val="00740105"/>
    <w:rsid w:val="00744B1E"/>
    <w:rsid w:val="00756D9C"/>
    <w:rsid w:val="007619BD"/>
    <w:rsid w:val="00771C24"/>
    <w:rsid w:val="00781863"/>
    <w:rsid w:val="00792701"/>
    <w:rsid w:val="007D5836"/>
    <w:rsid w:val="007E39E0"/>
    <w:rsid w:val="007E4E8F"/>
    <w:rsid w:val="007F34A4"/>
    <w:rsid w:val="00815563"/>
    <w:rsid w:val="008240DA"/>
    <w:rsid w:val="008429E5"/>
    <w:rsid w:val="00867EA4"/>
    <w:rsid w:val="00880C14"/>
    <w:rsid w:val="00897D88"/>
    <w:rsid w:val="008A0319"/>
    <w:rsid w:val="008D43E9"/>
    <w:rsid w:val="008E3C0E"/>
    <w:rsid w:val="008E421A"/>
    <w:rsid w:val="008E476B"/>
    <w:rsid w:val="00902B95"/>
    <w:rsid w:val="00927C63"/>
    <w:rsid w:val="00932F50"/>
    <w:rsid w:val="0094637B"/>
    <w:rsid w:val="00955A78"/>
    <w:rsid w:val="00987CDD"/>
    <w:rsid w:val="009921B8"/>
    <w:rsid w:val="00993B09"/>
    <w:rsid w:val="009C49B8"/>
    <w:rsid w:val="009D4984"/>
    <w:rsid w:val="009D6901"/>
    <w:rsid w:val="009F3065"/>
    <w:rsid w:val="009F4E19"/>
    <w:rsid w:val="009F740B"/>
    <w:rsid w:val="00A07662"/>
    <w:rsid w:val="00A21B71"/>
    <w:rsid w:val="00A25111"/>
    <w:rsid w:val="00A257C2"/>
    <w:rsid w:val="00A309DD"/>
    <w:rsid w:val="00A3439E"/>
    <w:rsid w:val="00A37F9E"/>
    <w:rsid w:val="00A40085"/>
    <w:rsid w:val="00A4682D"/>
    <w:rsid w:val="00A47DF6"/>
    <w:rsid w:val="00A60E11"/>
    <w:rsid w:val="00A63D35"/>
    <w:rsid w:val="00A771D5"/>
    <w:rsid w:val="00A9231C"/>
    <w:rsid w:val="00AA2532"/>
    <w:rsid w:val="00AE1F88"/>
    <w:rsid w:val="00AE361F"/>
    <w:rsid w:val="00AE5370"/>
    <w:rsid w:val="00B247A9"/>
    <w:rsid w:val="00B435B5"/>
    <w:rsid w:val="00B565D8"/>
    <w:rsid w:val="00B5779A"/>
    <w:rsid w:val="00B64D24"/>
    <w:rsid w:val="00B7147D"/>
    <w:rsid w:val="00B75CFC"/>
    <w:rsid w:val="00B8521A"/>
    <w:rsid w:val="00B853F9"/>
    <w:rsid w:val="00BB018B"/>
    <w:rsid w:val="00BD1747"/>
    <w:rsid w:val="00BD2B06"/>
    <w:rsid w:val="00BF1511"/>
    <w:rsid w:val="00C14973"/>
    <w:rsid w:val="00C1643D"/>
    <w:rsid w:val="00C2479C"/>
    <w:rsid w:val="00C261A9"/>
    <w:rsid w:val="00C42793"/>
    <w:rsid w:val="00C47362"/>
    <w:rsid w:val="00C601ED"/>
    <w:rsid w:val="00C61ABD"/>
    <w:rsid w:val="00C955BD"/>
    <w:rsid w:val="00CE5A5C"/>
    <w:rsid w:val="00D04164"/>
    <w:rsid w:val="00D31AB7"/>
    <w:rsid w:val="00D50D23"/>
    <w:rsid w:val="00D512BB"/>
    <w:rsid w:val="00DA3B1A"/>
    <w:rsid w:val="00DC6078"/>
    <w:rsid w:val="00DC79AD"/>
    <w:rsid w:val="00DD2075"/>
    <w:rsid w:val="00DE2F53"/>
    <w:rsid w:val="00DF2868"/>
    <w:rsid w:val="00E557A0"/>
    <w:rsid w:val="00EB2016"/>
    <w:rsid w:val="00EF6435"/>
    <w:rsid w:val="00F10F6B"/>
    <w:rsid w:val="00F23697"/>
    <w:rsid w:val="00F36BB7"/>
    <w:rsid w:val="00F87EAA"/>
    <w:rsid w:val="00F92B25"/>
    <w:rsid w:val="00FB1B9C"/>
    <w:rsid w:val="00FB3809"/>
    <w:rsid w:val="00FD6CAB"/>
    <w:rsid w:val="00FE5DF7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EF2BF0"/>
  <w15:docId w15:val="{B62E1E2E-0B9F-45C8-82F0-88598586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F42"/>
  </w:style>
  <w:style w:type="paragraph" w:styleId="Heading1">
    <w:name w:val="heading 1"/>
    <w:basedOn w:val="Normal"/>
    <w:uiPriority w:val="9"/>
    <w:qFormat/>
    <w:rsid w:val="0039361A"/>
    <w:pPr>
      <w:keepNext/>
      <w:spacing w:after="3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qFormat/>
    <w:rsid w:val="00040308"/>
    <w:pPr>
      <w:numPr>
        <w:numId w:val="40"/>
      </w:numPr>
    </w:p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D9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99"/>
    <w:unhideWhenUsed/>
    <w:qFormat/>
    <w:rsid w:val="002E4F42"/>
    <w:pPr>
      <w:numPr>
        <w:ilvl w:val="1"/>
        <w:numId w:val="40"/>
      </w:numPr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ItemDescription">
    <w:name w:val="Item Description"/>
    <w:basedOn w:val="Normal"/>
    <w:qFormat/>
    <w:rsid w:val="00040308"/>
    <w:pPr>
      <w:spacing w:before="40" w:after="120" w:line="240" w:lineRule="auto"/>
      <w:ind w:left="0" w:right="360"/>
    </w:pPr>
    <w:rPr>
      <w:rFonts w:eastAsiaTheme="minorHAnsi" w:cstheme="minorBidi"/>
      <w:kern w:val="20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4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%20R\AppData\Roaming\Microsoft\Templates\Double%20stripe%20meeting%20minutes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32963FF-BE8C-43D4-91BD-878A6B008C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8BCFB00-8516-4798-B809-7DBBA7969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B8100C-3696-4519-BF1D-3967AEE5454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9317F71-D976-4187-967D-F13136697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Double stripe meeting minutes</Template>
  <TotalTime>0</TotalTime>
  <Pages>3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Elia</dc:creator>
  <dc:description/>
  <cp:lastModifiedBy>George1</cp:lastModifiedBy>
  <cp:revision>3</cp:revision>
  <dcterms:created xsi:type="dcterms:W3CDTF">2021-06-10T02:07:00Z</dcterms:created>
  <dcterms:modified xsi:type="dcterms:W3CDTF">2021-06-11T02:10:00Z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