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F449" w14:textId="78844FE6" w:rsidR="00554276" w:rsidRPr="00A4682D" w:rsidRDefault="00536D89" w:rsidP="00081CD8">
      <w:pPr>
        <w:pStyle w:val="Heading1"/>
      </w:pPr>
      <w:r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2E354" wp14:editId="44CAF476">
                <wp:simplePos x="0" y="0"/>
                <wp:positionH relativeFrom="column">
                  <wp:posOffset>4410986</wp:posOffset>
                </wp:positionH>
                <wp:positionV relativeFrom="paragraph">
                  <wp:posOffset>-1780568</wp:posOffset>
                </wp:positionV>
                <wp:extent cx="2458720" cy="55659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556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F6552" w14:textId="6F4DCA3D" w:rsidR="00536D89" w:rsidRPr="00536D89" w:rsidRDefault="00E844AB" w:rsidP="00536D89">
                            <w:pPr>
                              <w:pStyle w:val="Date"/>
                              <w:spacing w:after="240" w:line="360" w:lineRule="auto"/>
                              <w:ind w:left="0"/>
                              <w:jc w:val="left"/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Level 1/97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Hannell</w:t>
                            </w:r>
                            <w:proofErr w:type="spellEnd"/>
                            <w:r w:rsidR="00536D89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 St,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Wickham NSW 2293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br/>
                            </w:r>
                            <w:r w:rsidR="00536D89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PO BOX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536D89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2098 Dang</w:t>
                            </w:r>
                            <w:r w:rsidR="00263104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a</w:t>
                            </w:r>
                            <w:r w:rsidR="00536D89">
                              <w:rPr>
                                <w:rFonts w:asciiTheme="majorHAnsi" w:hAnsiTheme="majorHAnsi"/>
                                <w:color w:val="FFFFFF" w:themeColor="background1"/>
                                <w:sz w:val="16"/>
                              </w:rPr>
                              <w:t>r NSW 2309 www.itc.nsw.edu.au</w:t>
                            </w:r>
                          </w:p>
                          <w:p w14:paraId="4B1F0AAB" w14:textId="5E53D8BB" w:rsidR="00536D89" w:rsidRPr="00536D89" w:rsidRDefault="00536D89" w:rsidP="00536D89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2E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3pt;margin-top:-140.2pt;width:193.6pt;height:4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" filled="f" stroked="f">
                <v:textbox>
                  <w:txbxContent>
                    <w:p w14:paraId="3A5F6552" w14:textId="6F4DCA3D" w:rsidR="00536D89" w:rsidRPr="00536D89" w:rsidRDefault="00E844AB" w:rsidP="00536D89">
                      <w:pPr>
                        <w:pStyle w:val="Date"/>
                        <w:spacing w:after="240" w:line="360" w:lineRule="auto"/>
                        <w:ind w:left="0"/>
                        <w:jc w:val="left"/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Level 1/97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Hannell</w:t>
                      </w:r>
                      <w:proofErr w:type="spellEnd"/>
                      <w:r w:rsidR="00536D89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 St,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Wickham NSW 2293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br/>
                      </w:r>
                      <w:r w:rsidR="00536D89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PO BOX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536D89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2098 Dang</w:t>
                      </w:r>
                      <w:r w:rsidR="00263104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a</w:t>
                      </w:r>
                      <w:r w:rsidR="00536D89">
                        <w:rPr>
                          <w:rFonts w:asciiTheme="majorHAnsi" w:hAnsiTheme="majorHAnsi"/>
                          <w:color w:val="FFFFFF" w:themeColor="background1"/>
                          <w:sz w:val="16"/>
                        </w:rPr>
                        <w:t>r NSW 2309 www.itc.nsw.edu.au</w:t>
                      </w:r>
                    </w:p>
                    <w:p w14:paraId="4B1F0AAB" w14:textId="5E53D8BB" w:rsidR="00536D89" w:rsidRPr="00536D89" w:rsidRDefault="00536D89" w:rsidP="00536D89"/>
                  </w:txbxContent>
                </v:textbox>
              </v:shape>
            </w:pict>
          </mc:Fallback>
        </mc:AlternateContent>
      </w:r>
      <w:r w:rsidR="00A771D5">
        <w:rPr>
          <w:noProof/>
        </w:rPr>
        <w:drawing>
          <wp:anchor distT="0" distB="0" distL="114300" distR="114300" simplePos="0" relativeHeight="251662336" behindDoc="1" locked="0" layoutInCell="1" allowOverlap="1" wp14:anchorId="3A94F203" wp14:editId="66C5B71E">
            <wp:simplePos x="0" y="0"/>
            <wp:positionH relativeFrom="margin">
              <wp:align>left</wp:align>
            </wp:positionH>
            <wp:positionV relativeFrom="paragraph">
              <wp:posOffset>-1240403</wp:posOffset>
            </wp:positionV>
            <wp:extent cx="1948180" cy="540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B09" w:rsidRPr="002E4F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9A3D97" wp14:editId="06399576">
                <wp:simplePos x="0" y="0"/>
                <wp:positionH relativeFrom="column">
                  <wp:posOffset>4154805</wp:posOffset>
                </wp:positionH>
                <wp:positionV relativeFrom="paragraph">
                  <wp:posOffset>-1886585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F99E" w14:textId="5C548C34" w:rsidR="00C47362" w:rsidRDefault="00C47362" w:rsidP="00040308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16"/>
                                <w:lang w:val="en-GB"/>
                              </w:rPr>
                              <w:drawing>
                                <wp:inline distT="0" distB="0" distL="0" distR="0" wp14:anchorId="7D577B4B" wp14:editId="2021DD05">
                                  <wp:extent cx="137160" cy="137160"/>
                                  <wp:effectExtent l="0" t="0" r="0" b="0"/>
                                  <wp:docPr id="1" name="Graphic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Hom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3B0">
                              <w:br/>
                            </w:r>
                            <w:r w:rsidR="004203B0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3D97" id="_x0000_s1027" type="#_x0000_t202" style="position:absolute;left:0;text-align:left;margin-left:327.15pt;margin-top:-148.55pt;width:29.6pt;height:6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" filled="f" stroked="f">
                <v:textbox>
                  <w:txbxContent>
                    <w:p w14:paraId="7F0CF99E" w14:textId="5C548C34" w:rsidR="00C47362" w:rsidRDefault="00C47362" w:rsidP="00040308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>
                        <w:rPr>
                          <w:rFonts w:asciiTheme="majorHAnsi" w:hAnsiTheme="majorHAnsi"/>
                          <w:noProof/>
                          <w:sz w:val="16"/>
                          <w:lang w:val="en-GB"/>
                        </w:rPr>
                        <w:drawing>
                          <wp:inline distT="0" distB="0" distL="0" distR="0" wp14:anchorId="7D577B4B" wp14:editId="2021DD05">
                            <wp:extent cx="137160" cy="137160"/>
                            <wp:effectExtent l="0" t="0" r="0" b="0"/>
                            <wp:docPr id="1" name="Graphic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Hom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3B0">
                        <w:br/>
                      </w:r>
                      <w:r w:rsidR="004203B0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4682D">
        <w:t xml:space="preserve">Staff </w:t>
      </w:r>
      <w:r w:rsidR="00A771D5">
        <w:t>Training</w:t>
      </w:r>
      <w:r w:rsidR="00081CD8">
        <w:t xml:space="preserve"> </w:t>
      </w:r>
      <w:proofErr w:type="spellStart"/>
      <w:r>
        <w:t>Organiser</w:t>
      </w:r>
      <w:proofErr w:type="spellEnd"/>
    </w:p>
    <w:p w14:paraId="7A24D658" w14:textId="77777777" w:rsidR="00536D89" w:rsidRPr="00536D89" w:rsidRDefault="00C61ABD" w:rsidP="00A771D5">
      <w:pPr>
        <w:pStyle w:val="ListNumber"/>
        <w:rPr>
          <w:sz w:val="20"/>
          <w:szCs w:val="20"/>
        </w:rPr>
      </w:pPr>
      <w:r w:rsidRPr="00536D89">
        <w:rPr>
          <w:sz w:val="20"/>
          <w:szCs w:val="20"/>
        </w:rPr>
        <w:t xml:space="preserve">It’s easy to make this template your own. </w:t>
      </w:r>
      <w:r w:rsidR="00081CD8" w:rsidRPr="00536D89">
        <w:rPr>
          <w:sz w:val="20"/>
          <w:szCs w:val="20"/>
        </w:rPr>
        <w:t>Just follow the examples provided below to keep track of your staff’s CPD Training requirements for each CPD year</w:t>
      </w:r>
      <w:r w:rsidR="00536D89" w:rsidRPr="00536D89">
        <w:rPr>
          <w:sz w:val="20"/>
          <w:szCs w:val="20"/>
        </w:rPr>
        <w:t xml:space="preserve">. </w:t>
      </w:r>
    </w:p>
    <w:p w14:paraId="22F8BAC0" w14:textId="1F664723" w:rsidR="00C61ABD" w:rsidRPr="00536D89" w:rsidRDefault="00536D89" w:rsidP="00536D89">
      <w:pPr>
        <w:pStyle w:val="ListNumber"/>
        <w:numPr>
          <w:ilvl w:val="0"/>
          <w:numId w:val="0"/>
        </w:numPr>
        <w:ind w:left="173"/>
        <w:rPr>
          <w:sz w:val="20"/>
          <w:szCs w:val="20"/>
        </w:rPr>
      </w:pPr>
      <w:r w:rsidRPr="00536D89">
        <w:rPr>
          <w:b/>
          <w:bCs/>
          <w:sz w:val="20"/>
          <w:szCs w:val="20"/>
        </w:rPr>
        <w:t>Please Note</w:t>
      </w:r>
      <w:r w:rsidRPr="00536D89">
        <w:rPr>
          <w:sz w:val="20"/>
          <w:szCs w:val="20"/>
        </w:rPr>
        <w:t xml:space="preserve">: that every CPD year </w:t>
      </w:r>
      <w:r w:rsidR="00D04164">
        <w:rPr>
          <w:b/>
          <w:bCs/>
          <w:sz w:val="20"/>
          <w:szCs w:val="20"/>
        </w:rPr>
        <w:t>S</w:t>
      </w:r>
      <w:r w:rsidRPr="00536D89">
        <w:rPr>
          <w:b/>
          <w:bCs/>
          <w:sz w:val="20"/>
          <w:szCs w:val="20"/>
        </w:rPr>
        <w:t>tarts March 23</w:t>
      </w:r>
      <w:r w:rsidRPr="00536D89">
        <w:rPr>
          <w:b/>
          <w:bCs/>
          <w:sz w:val="20"/>
          <w:szCs w:val="20"/>
          <w:vertAlign w:val="superscript"/>
        </w:rPr>
        <w:t>rd</w:t>
      </w:r>
      <w:r w:rsidRPr="00536D89">
        <w:rPr>
          <w:sz w:val="20"/>
          <w:szCs w:val="20"/>
        </w:rPr>
        <w:t xml:space="preserve"> and </w:t>
      </w:r>
      <w:r w:rsidR="00D04164">
        <w:rPr>
          <w:b/>
          <w:bCs/>
          <w:sz w:val="20"/>
          <w:szCs w:val="20"/>
        </w:rPr>
        <w:t>E</w:t>
      </w:r>
      <w:r w:rsidRPr="00536D89">
        <w:rPr>
          <w:b/>
          <w:bCs/>
          <w:sz w:val="20"/>
          <w:szCs w:val="20"/>
        </w:rPr>
        <w:t>nds March 22</w:t>
      </w:r>
      <w:r w:rsidRPr="00536D89">
        <w:rPr>
          <w:b/>
          <w:bCs/>
          <w:sz w:val="20"/>
          <w:szCs w:val="20"/>
          <w:vertAlign w:val="superscript"/>
        </w:rPr>
        <w:t>nd</w:t>
      </w:r>
      <w:r w:rsidRPr="00536D89">
        <w:rPr>
          <w:sz w:val="20"/>
          <w:szCs w:val="20"/>
        </w:rPr>
        <w:t xml:space="preserve"> the following year. CPD Training is required every year to keep your real estate license but does not automatically renew your license when it expires. </w:t>
      </w:r>
    </w:p>
    <w:p w14:paraId="5E166269" w14:textId="77777777" w:rsidR="00040308" w:rsidRDefault="00040308" w:rsidP="00040308">
      <w:pPr>
        <w:pStyle w:val="ListNumber"/>
        <w:numPr>
          <w:ilvl w:val="0"/>
          <w:numId w:val="0"/>
        </w:numPr>
        <w:ind w:left="173" w:hanging="173"/>
      </w:pPr>
    </w:p>
    <w:tbl>
      <w:tblPr>
        <w:tblW w:w="5836" w:type="pct"/>
        <w:tblInd w:w="-85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6"/>
        <w:gridCol w:w="1254"/>
        <w:gridCol w:w="1440"/>
        <w:gridCol w:w="1984"/>
        <w:gridCol w:w="2064"/>
        <w:gridCol w:w="2897"/>
      </w:tblGrid>
      <w:tr w:rsidR="00643296" w:rsidRPr="0039361A" w14:paraId="16E1ECF5" w14:textId="33D2BEE1" w:rsidTr="00643296">
        <w:trPr>
          <w:trHeight w:val="459"/>
        </w:trPr>
        <w:tc>
          <w:tcPr>
            <w:tcW w:w="904" w:type="pct"/>
            <w:tcBorders>
              <w:top w:val="single" w:sz="18" w:space="0" w:color="373545" w:themeColor="text2"/>
            </w:tcBorders>
            <w:shd w:val="clear" w:color="auto" w:fill="C00000"/>
            <w:vAlign w:val="center"/>
          </w:tcPr>
          <w:p w14:paraId="1BCA480A" w14:textId="31BB80EA" w:rsidR="00A771D5" w:rsidRPr="00643296" w:rsidRDefault="00A771D5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43296">
              <w:rPr>
                <w:rFonts w:asciiTheme="minorHAnsi" w:hAnsiTheme="minorHAnsi" w:cstheme="minorHAnsi"/>
                <w:color w:val="FFFFFF" w:themeColor="background1"/>
              </w:rPr>
              <w:t>Staff Name</w:t>
            </w:r>
          </w:p>
        </w:tc>
        <w:tc>
          <w:tcPr>
            <w:tcW w:w="533" w:type="pct"/>
            <w:tcBorders>
              <w:top w:val="single" w:sz="18" w:space="0" w:color="373545" w:themeColor="text2"/>
            </w:tcBorders>
            <w:shd w:val="clear" w:color="auto" w:fill="C00000"/>
            <w:vAlign w:val="center"/>
          </w:tcPr>
          <w:p w14:paraId="3A3A5EB5" w14:textId="091C54FA" w:rsidR="00A771D5" w:rsidRPr="00643296" w:rsidRDefault="00A771D5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43296">
              <w:rPr>
                <w:rFonts w:asciiTheme="minorHAnsi" w:hAnsiTheme="minorHAnsi" w:cstheme="minorHAnsi"/>
                <w:color w:val="FFFFFF" w:themeColor="background1"/>
              </w:rPr>
              <w:t>Class Level</w:t>
            </w:r>
          </w:p>
        </w:tc>
        <w:tc>
          <w:tcPr>
            <w:tcW w:w="612" w:type="pct"/>
            <w:tcBorders>
              <w:top w:val="single" w:sz="18" w:space="0" w:color="373545" w:themeColor="text2"/>
            </w:tcBorders>
            <w:shd w:val="clear" w:color="auto" w:fill="C00000"/>
            <w:vAlign w:val="center"/>
          </w:tcPr>
          <w:p w14:paraId="6C500CA2" w14:textId="310A1153" w:rsidR="00A771D5" w:rsidRPr="00643296" w:rsidRDefault="00A771D5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43296">
              <w:rPr>
                <w:rFonts w:asciiTheme="minorHAnsi" w:hAnsiTheme="minorHAnsi" w:cstheme="minorHAnsi"/>
                <w:color w:val="FFFFFF" w:themeColor="background1"/>
              </w:rPr>
              <w:t>License</w:t>
            </w:r>
            <w:r w:rsidR="00643296">
              <w:rPr>
                <w:rFonts w:asciiTheme="minorHAnsi" w:hAnsiTheme="minorHAnsi" w:cstheme="minorHAnsi"/>
                <w:color w:val="FFFFFF" w:themeColor="background1"/>
              </w:rPr>
              <w:t xml:space="preserve"> Renewal</w:t>
            </w:r>
            <w:r w:rsidRPr="00643296">
              <w:rPr>
                <w:rFonts w:asciiTheme="minorHAnsi" w:hAnsiTheme="minorHAnsi" w:cstheme="minorHAnsi"/>
                <w:color w:val="FFFFFF" w:themeColor="background1"/>
              </w:rPr>
              <w:t xml:space="preserve"> Deadline</w:t>
            </w:r>
          </w:p>
        </w:tc>
        <w:tc>
          <w:tcPr>
            <w:tcW w:w="843" w:type="pct"/>
            <w:tcBorders>
              <w:top w:val="single" w:sz="18" w:space="0" w:color="373545" w:themeColor="text2"/>
            </w:tcBorders>
            <w:shd w:val="clear" w:color="auto" w:fill="C00000"/>
            <w:vAlign w:val="center"/>
          </w:tcPr>
          <w:p w14:paraId="56019C9C" w14:textId="3EC2B958" w:rsidR="00A771D5" w:rsidRPr="00643296" w:rsidRDefault="00A771D5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43296">
              <w:rPr>
                <w:rFonts w:asciiTheme="minorHAnsi" w:hAnsiTheme="minorHAnsi" w:cstheme="minorHAnsi"/>
                <w:color w:val="FFFFFF" w:themeColor="background1"/>
              </w:rPr>
              <w:t>CPD Training Needed</w:t>
            </w:r>
          </w:p>
        </w:tc>
        <w:tc>
          <w:tcPr>
            <w:tcW w:w="877" w:type="pct"/>
            <w:tcBorders>
              <w:top w:val="single" w:sz="18" w:space="0" w:color="373545" w:themeColor="text2"/>
            </w:tcBorders>
            <w:shd w:val="clear" w:color="auto" w:fill="C00000"/>
          </w:tcPr>
          <w:p w14:paraId="20C894D9" w14:textId="44CBD360" w:rsidR="00A771D5" w:rsidRPr="00643296" w:rsidRDefault="00A771D5" w:rsidP="00A771D5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643296">
              <w:rPr>
                <w:rFonts w:asciiTheme="minorHAnsi" w:hAnsiTheme="minorHAnsi" w:cstheme="minorHAnsi"/>
                <w:color w:val="FFFFFF" w:themeColor="background1"/>
                <w:szCs w:val="24"/>
              </w:rPr>
              <w:t>Course Dates</w:t>
            </w:r>
          </w:p>
        </w:tc>
        <w:tc>
          <w:tcPr>
            <w:tcW w:w="1231" w:type="pct"/>
            <w:tcBorders>
              <w:top w:val="single" w:sz="18" w:space="0" w:color="373545" w:themeColor="text2"/>
            </w:tcBorders>
            <w:shd w:val="clear" w:color="auto" w:fill="C00000"/>
          </w:tcPr>
          <w:p w14:paraId="36F19734" w14:textId="3D3E7984" w:rsidR="00A771D5" w:rsidRPr="00643296" w:rsidRDefault="00A771D5" w:rsidP="00040308">
            <w:pPr>
              <w:pStyle w:val="Heading2"/>
              <w:spacing w:before="60" w:line="240" w:lineRule="auto"/>
              <w:contextualSpacing w:val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643296">
              <w:rPr>
                <w:rFonts w:asciiTheme="minorHAnsi" w:hAnsiTheme="minorHAnsi" w:cstheme="minorHAnsi"/>
                <w:color w:val="FFFFFF" w:themeColor="background1"/>
              </w:rPr>
              <w:t>CPD Progress</w:t>
            </w:r>
          </w:p>
        </w:tc>
      </w:tr>
      <w:tr w:rsidR="00A771D5" w14:paraId="22717422" w14:textId="6D427B15" w:rsidTr="00A4682D">
        <w:trPr>
          <w:trHeight w:val="288"/>
        </w:trPr>
        <w:tc>
          <w:tcPr>
            <w:tcW w:w="904" w:type="pct"/>
          </w:tcPr>
          <w:p w14:paraId="744C3623" w14:textId="2C45E95F" w:rsidR="00A771D5" w:rsidRPr="00643296" w:rsidRDefault="00A771D5" w:rsidP="001B14CB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>Example 1</w:t>
            </w:r>
          </w:p>
        </w:tc>
        <w:tc>
          <w:tcPr>
            <w:tcW w:w="533" w:type="pct"/>
          </w:tcPr>
          <w:p w14:paraId="2AC5D354" w14:textId="2BC67976" w:rsidR="00A771D5" w:rsidRPr="00643296" w:rsidRDefault="00A771D5" w:rsidP="00A771D5">
            <w:pPr>
              <w:pStyle w:val="ItemDescription"/>
              <w:jc w:val="center"/>
              <w:rPr>
                <w:color w:val="FF0000"/>
              </w:rPr>
            </w:pPr>
            <w:r w:rsidRPr="00643296">
              <w:rPr>
                <w:color w:val="FF0000"/>
              </w:rPr>
              <w:t>Class 1</w:t>
            </w:r>
          </w:p>
        </w:tc>
        <w:tc>
          <w:tcPr>
            <w:tcW w:w="612" w:type="pct"/>
          </w:tcPr>
          <w:p w14:paraId="024905AD" w14:textId="13788EE4" w:rsidR="00A771D5" w:rsidRPr="00643296" w:rsidRDefault="00A771D5" w:rsidP="00A771D5">
            <w:pPr>
              <w:pStyle w:val="ItemDescription"/>
              <w:jc w:val="center"/>
              <w:rPr>
                <w:color w:val="FF0000"/>
              </w:rPr>
            </w:pPr>
            <w:r w:rsidRPr="00643296">
              <w:rPr>
                <w:color w:val="FF0000"/>
              </w:rPr>
              <w:t>4/05/2025</w:t>
            </w:r>
          </w:p>
        </w:tc>
        <w:tc>
          <w:tcPr>
            <w:tcW w:w="843" w:type="pct"/>
          </w:tcPr>
          <w:p w14:paraId="6CE294D8" w14:textId="697D9848" w:rsidR="00A771D5" w:rsidRPr="00643296" w:rsidRDefault="00A771D5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>CPD Compulsory Topics (3hrs)</w:t>
            </w:r>
          </w:p>
          <w:p w14:paraId="466B6E40" w14:textId="6C6F67FE" w:rsidR="00A771D5" w:rsidRPr="00643296" w:rsidRDefault="00A771D5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 xml:space="preserve">CPD Elective Topics </w:t>
            </w:r>
            <w:r w:rsidR="0074006D">
              <w:rPr>
                <w:color w:val="FF0000"/>
              </w:rPr>
              <w:t xml:space="preserve">Class 1 </w:t>
            </w:r>
            <w:r w:rsidRPr="00643296">
              <w:rPr>
                <w:color w:val="FF0000"/>
              </w:rPr>
              <w:t>(6hrs)</w:t>
            </w:r>
          </w:p>
        </w:tc>
        <w:tc>
          <w:tcPr>
            <w:tcW w:w="877" w:type="pct"/>
          </w:tcPr>
          <w:p w14:paraId="219B53C5" w14:textId="77777777" w:rsidR="00A771D5" w:rsidRPr="00643296" w:rsidRDefault="00A771D5" w:rsidP="00A771D5">
            <w:pPr>
              <w:pStyle w:val="ItemDescription"/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643296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CPD COM </w:t>
            </w:r>
          </w:p>
          <w:p w14:paraId="5375FBE5" w14:textId="77777777" w:rsidR="00A4682D" w:rsidRPr="00643296" w:rsidRDefault="00A771D5" w:rsidP="00A771D5">
            <w:pPr>
              <w:pStyle w:val="ItemDescription"/>
              <w:jc w:val="center"/>
              <w:rPr>
                <w:color w:val="FF0000"/>
                <w:sz w:val="16"/>
                <w:szCs w:val="16"/>
              </w:rPr>
            </w:pPr>
            <w:r w:rsidRPr="00643296">
              <w:rPr>
                <w:color w:val="FF0000"/>
                <w:sz w:val="16"/>
                <w:szCs w:val="16"/>
              </w:rPr>
              <w:t xml:space="preserve">In House </w:t>
            </w:r>
          </w:p>
          <w:p w14:paraId="3AF3ADB6" w14:textId="2908D8E8" w:rsidR="00A771D5" w:rsidRPr="00643296" w:rsidRDefault="00A771D5" w:rsidP="00A771D5">
            <w:pPr>
              <w:pStyle w:val="ItemDescription"/>
              <w:jc w:val="center"/>
              <w:rPr>
                <w:color w:val="FF0000"/>
                <w:sz w:val="16"/>
                <w:szCs w:val="16"/>
              </w:rPr>
            </w:pPr>
            <w:r w:rsidRPr="00643296">
              <w:rPr>
                <w:color w:val="FF0000"/>
                <w:sz w:val="16"/>
                <w:szCs w:val="16"/>
              </w:rPr>
              <w:t>04/05/2021</w:t>
            </w:r>
          </w:p>
          <w:p w14:paraId="18E23A1C" w14:textId="77777777" w:rsidR="00A771D5" w:rsidRPr="00643296" w:rsidRDefault="00A771D5" w:rsidP="00A771D5">
            <w:pPr>
              <w:pStyle w:val="ItemDescription"/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643296">
              <w:rPr>
                <w:b/>
                <w:bCs/>
                <w:color w:val="FF0000"/>
                <w:sz w:val="16"/>
                <w:szCs w:val="16"/>
                <w:u w:val="single"/>
              </w:rPr>
              <w:t>CPD ELEC</w:t>
            </w:r>
          </w:p>
          <w:p w14:paraId="6FF5101A" w14:textId="759717EF" w:rsidR="00A771D5" w:rsidRPr="00643296" w:rsidRDefault="00A771D5" w:rsidP="00A771D5">
            <w:pPr>
              <w:pStyle w:val="ItemDescription"/>
              <w:jc w:val="center"/>
              <w:rPr>
                <w:color w:val="FF0000"/>
                <w:sz w:val="16"/>
                <w:szCs w:val="16"/>
              </w:rPr>
            </w:pPr>
            <w:r w:rsidRPr="00643296">
              <w:rPr>
                <w:color w:val="FF0000"/>
                <w:sz w:val="16"/>
                <w:szCs w:val="16"/>
              </w:rPr>
              <w:t xml:space="preserve">Correspondence </w:t>
            </w:r>
          </w:p>
        </w:tc>
        <w:tc>
          <w:tcPr>
            <w:tcW w:w="1231" w:type="pct"/>
          </w:tcPr>
          <w:p w14:paraId="721F43BA" w14:textId="77777777" w:rsidR="00A4682D" w:rsidRPr="00643296" w:rsidRDefault="00A771D5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 xml:space="preserve">CPD Compulsory Topics </w:t>
            </w:r>
          </w:p>
          <w:p w14:paraId="64F4FFCB" w14:textId="65FB3B4F" w:rsidR="00A771D5" w:rsidRPr="00643296" w:rsidRDefault="00A771D5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b/>
                <w:bCs/>
                <w:color w:val="FF0000"/>
              </w:rPr>
              <w:t xml:space="preserve">Complete </w:t>
            </w:r>
          </w:p>
          <w:p w14:paraId="335CFB7E" w14:textId="77777777" w:rsidR="00A4682D" w:rsidRPr="00643296" w:rsidRDefault="00A771D5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 xml:space="preserve">CPD Elective Topics </w:t>
            </w:r>
          </w:p>
          <w:p w14:paraId="2A78C2A0" w14:textId="66E49291" w:rsidR="00A771D5" w:rsidRPr="00643296" w:rsidRDefault="00A4682D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b/>
                <w:bCs/>
                <w:color w:val="FF0000"/>
              </w:rPr>
              <w:t>In Progress</w:t>
            </w:r>
          </w:p>
        </w:tc>
      </w:tr>
      <w:tr w:rsidR="00A771D5" w:rsidRPr="00040308" w14:paraId="75A2BCF3" w14:textId="75CF4079" w:rsidTr="00A4682D">
        <w:trPr>
          <w:trHeight w:val="288"/>
        </w:trPr>
        <w:tc>
          <w:tcPr>
            <w:tcW w:w="904" w:type="pct"/>
          </w:tcPr>
          <w:p w14:paraId="7580EF86" w14:textId="5002FDCD" w:rsidR="00A771D5" w:rsidRPr="00643296" w:rsidRDefault="00A771D5" w:rsidP="00040308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>Example 2</w:t>
            </w:r>
          </w:p>
        </w:tc>
        <w:tc>
          <w:tcPr>
            <w:tcW w:w="533" w:type="pct"/>
          </w:tcPr>
          <w:p w14:paraId="6E71EA34" w14:textId="63E2AF70" w:rsidR="00A771D5" w:rsidRPr="00643296" w:rsidRDefault="00A771D5" w:rsidP="00A771D5">
            <w:pPr>
              <w:pStyle w:val="ItemDescription"/>
              <w:jc w:val="center"/>
              <w:rPr>
                <w:color w:val="FF0000"/>
              </w:rPr>
            </w:pPr>
            <w:r w:rsidRPr="00643296">
              <w:rPr>
                <w:color w:val="FF0000"/>
              </w:rPr>
              <w:t>Class 2</w:t>
            </w:r>
          </w:p>
        </w:tc>
        <w:tc>
          <w:tcPr>
            <w:tcW w:w="612" w:type="pct"/>
          </w:tcPr>
          <w:p w14:paraId="2332B6EB" w14:textId="0933A5CD" w:rsidR="00A771D5" w:rsidRPr="00643296" w:rsidRDefault="00A771D5" w:rsidP="00A771D5">
            <w:pPr>
              <w:pStyle w:val="ItemDescription"/>
              <w:jc w:val="center"/>
              <w:rPr>
                <w:color w:val="FF0000"/>
              </w:rPr>
            </w:pPr>
            <w:r w:rsidRPr="00643296">
              <w:rPr>
                <w:color w:val="FF0000"/>
              </w:rPr>
              <w:t>25/04/2022</w:t>
            </w:r>
          </w:p>
        </w:tc>
        <w:tc>
          <w:tcPr>
            <w:tcW w:w="843" w:type="pct"/>
          </w:tcPr>
          <w:p w14:paraId="1ABA8F5C" w14:textId="5E816FB8" w:rsidR="00A771D5" w:rsidRPr="00643296" w:rsidRDefault="00A771D5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>CPD Compulsory Topics (3hrs)</w:t>
            </w:r>
          </w:p>
          <w:p w14:paraId="6BA009BE" w14:textId="00841045" w:rsidR="00A771D5" w:rsidRPr="00643296" w:rsidRDefault="00A771D5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>CPD Elective Topics (3hrs)</w:t>
            </w:r>
          </w:p>
        </w:tc>
        <w:tc>
          <w:tcPr>
            <w:tcW w:w="877" w:type="pct"/>
          </w:tcPr>
          <w:p w14:paraId="4193BF7F" w14:textId="77777777" w:rsidR="00A771D5" w:rsidRPr="00643296" w:rsidRDefault="00A771D5" w:rsidP="00A771D5">
            <w:pPr>
              <w:pStyle w:val="ItemDescription"/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643296">
              <w:rPr>
                <w:b/>
                <w:bCs/>
                <w:color w:val="FF0000"/>
                <w:sz w:val="16"/>
                <w:szCs w:val="16"/>
                <w:u w:val="single"/>
              </w:rPr>
              <w:t xml:space="preserve">CPD COM </w:t>
            </w:r>
          </w:p>
          <w:p w14:paraId="63BD087B" w14:textId="77777777" w:rsidR="00A4682D" w:rsidRPr="00643296" w:rsidRDefault="00A771D5" w:rsidP="00A771D5">
            <w:pPr>
              <w:pStyle w:val="ItemDescription"/>
              <w:jc w:val="center"/>
              <w:rPr>
                <w:color w:val="FF0000"/>
                <w:sz w:val="16"/>
                <w:szCs w:val="16"/>
              </w:rPr>
            </w:pPr>
            <w:r w:rsidRPr="00643296">
              <w:rPr>
                <w:color w:val="FF0000"/>
                <w:sz w:val="16"/>
                <w:szCs w:val="16"/>
              </w:rPr>
              <w:t xml:space="preserve">ITC Office </w:t>
            </w:r>
          </w:p>
          <w:p w14:paraId="5C263949" w14:textId="704D6232" w:rsidR="00A771D5" w:rsidRPr="00643296" w:rsidRDefault="00A771D5" w:rsidP="00A771D5">
            <w:pPr>
              <w:pStyle w:val="ItemDescription"/>
              <w:jc w:val="center"/>
              <w:rPr>
                <w:color w:val="FF0000"/>
                <w:sz w:val="16"/>
                <w:szCs w:val="16"/>
              </w:rPr>
            </w:pPr>
            <w:r w:rsidRPr="00643296">
              <w:rPr>
                <w:color w:val="FF0000"/>
                <w:sz w:val="16"/>
                <w:szCs w:val="16"/>
              </w:rPr>
              <w:t>04/05/2021</w:t>
            </w:r>
          </w:p>
          <w:p w14:paraId="417090AB" w14:textId="77777777" w:rsidR="00A771D5" w:rsidRPr="00643296" w:rsidRDefault="00A771D5" w:rsidP="00A771D5">
            <w:pPr>
              <w:pStyle w:val="ItemDescription"/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643296">
              <w:rPr>
                <w:b/>
                <w:bCs/>
                <w:color w:val="FF0000"/>
                <w:sz w:val="16"/>
                <w:szCs w:val="16"/>
                <w:u w:val="single"/>
              </w:rPr>
              <w:t>CPD ELEC</w:t>
            </w:r>
          </w:p>
          <w:p w14:paraId="334D37FC" w14:textId="166AC039" w:rsidR="00A771D5" w:rsidRPr="00643296" w:rsidRDefault="00A771D5" w:rsidP="00A771D5">
            <w:pPr>
              <w:pStyle w:val="ItemDescription"/>
              <w:jc w:val="center"/>
              <w:rPr>
                <w:color w:val="FF0000"/>
                <w:sz w:val="16"/>
                <w:szCs w:val="16"/>
              </w:rPr>
            </w:pPr>
            <w:r w:rsidRPr="00643296">
              <w:rPr>
                <w:color w:val="FF0000"/>
                <w:sz w:val="16"/>
                <w:szCs w:val="16"/>
              </w:rPr>
              <w:t>Correspondence</w:t>
            </w:r>
          </w:p>
        </w:tc>
        <w:tc>
          <w:tcPr>
            <w:tcW w:w="1231" w:type="pct"/>
          </w:tcPr>
          <w:p w14:paraId="676A557A" w14:textId="77777777" w:rsidR="00A4682D" w:rsidRPr="00643296" w:rsidRDefault="00A771D5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 xml:space="preserve">CPD Compulsory Topics </w:t>
            </w:r>
          </w:p>
          <w:p w14:paraId="7265F2C5" w14:textId="1128DB1B" w:rsidR="00A771D5" w:rsidRPr="00643296" w:rsidRDefault="00A771D5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b/>
                <w:bCs/>
                <w:color w:val="FF0000"/>
              </w:rPr>
              <w:t xml:space="preserve">Complete </w:t>
            </w:r>
          </w:p>
          <w:p w14:paraId="33F69EB2" w14:textId="77777777" w:rsidR="00A4682D" w:rsidRPr="00643296" w:rsidRDefault="00A771D5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 xml:space="preserve">CPD Elective Topics </w:t>
            </w:r>
          </w:p>
          <w:p w14:paraId="2AE965AF" w14:textId="4F727AE5" w:rsidR="00A771D5" w:rsidRPr="00643296" w:rsidRDefault="00643296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b/>
                <w:bCs/>
                <w:color w:val="FF0000"/>
              </w:rPr>
              <w:t>Complete</w:t>
            </w:r>
          </w:p>
        </w:tc>
      </w:tr>
      <w:tr w:rsidR="00A771D5" w:rsidRPr="00040308" w14:paraId="7E2EA045" w14:textId="56EEAAA3" w:rsidTr="00A4682D">
        <w:trPr>
          <w:trHeight w:val="288"/>
        </w:trPr>
        <w:tc>
          <w:tcPr>
            <w:tcW w:w="904" w:type="pct"/>
          </w:tcPr>
          <w:p w14:paraId="7F37AB16" w14:textId="3D095D57" w:rsidR="00A771D5" w:rsidRPr="00643296" w:rsidRDefault="00A771D5" w:rsidP="00040308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>Example 3</w:t>
            </w:r>
          </w:p>
        </w:tc>
        <w:tc>
          <w:tcPr>
            <w:tcW w:w="533" w:type="pct"/>
          </w:tcPr>
          <w:p w14:paraId="7E07A8A1" w14:textId="6FA25D0E" w:rsidR="00A771D5" w:rsidRPr="00643296" w:rsidRDefault="00A771D5" w:rsidP="00A771D5">
            <w:pPr>
              <w:pStyle w:val="ItemDescription"/>
              <w:jc w:val="center"/>
              <w:rPr>
                <w:color w:val="FF0000"/>
              </w:rPr>
            </w:pPr>
            <w:r w:rsidRPr="00643296">
              <w:rPr>
                <w:color w:val="FF0000"/>
              </w:rPr>
              <w:t>Class 3</w:t>
            </w:r>
          </w:p>
          <w:p w14:paraId="15AB7217" w14:textId="3C2BF94C" w:rsidR="00A771D5" w:rsidRPr="00643296" w:rsidRDefault="00A771D5" w:rsidP="00A771D5">
            <w:pPr>
              <w:pStyle w:val="ItemDescription"/>
              <w:jc w:val="center"/>
              <w:rPr>
                <w:color w:val="FF0000"/>
              </w:rPr>
            </w:pPr>
            <w:r w:rsidRPr="00643296">
              <w:rPr>
                <w:color w:val="FF0000"/>
              </w:rPr>
              <w:t>(Assistant Agent)</w:t>
            </w:r>
          </w:p>
        </w:tc>
        <w:tc>
          <w:tcPr>
            <w:tcW w:w="612" w:type="pct"/>
          </w:tcPr>
          <w:p w14:paraId="6D44A303" w14:textId="2A895559" w:rsidR="00A771D5" w:rsidRPr="00643296" w:rsidRDefault="00A771D5" w:rsidP="00A771D5">
            <w:pPr>
              <w:pStyle w:val="ItemDescription"/>
              <w:jc w:val="center"/>
              <w:rPr>
                <w:color w:val="FF0000"/>
              </w:rPr>
            </w:pPr>
            <w:r w:rsidRPr="00643296">
              <w:rPr>
                <w:color w:val="FF0000"/>
              </w:rPr>
              <w:t>01/12/2024</w:t>
            </w:r>
          </w:p>
        </w:tc>
        <w:tc>
          <w:tcPr>
            <w:tcW w:w="843" w:type="pct"/>
          </w:tcPr>
          <w:p w14:paraId="7D2E8EF1" w14:textId="784EEEEB" w:rsidR="00A771D5" w:rsidRPr="00643296" w:rsidRDefault="00A771D5" w:rsidP="00A771D5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>Assistant Agent CPD</w:t>
            </w:r>
          </w:p>
        </w:tc>
        <w:tc>
          <w:tcPr>
            <w:tcW w:w="877" w:type="pct"/>
          </w:tcPr>
          <w:p w14:paraId="4F538950" w14:textId="5CFADBB9" w:rsidR="00A771D5" w:rsidRPr="00643296" w:rsidRDefault="00A771D5" w:rsidP="00A771D5">
            <w:pPr>
              <w:pStyle w:val="ItemDescription"/>
              <w:jc w:val="center"/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643296">
              <w:rPr>
                <w:b/>
                <w:bCs/>
                <w:color w:val="FF0000"/>
                <w:sz w:val="16"/>
                <w:szCs w:val="16"/>
                <w:u w:val="single"/>
              </w:rPr>
              <w:t>Ass</w:t>
            </w:r>
            <w:r w:rsidR="00A4682D" w:rsidRPr="00643296">
              <w:rPr>
                <w:b/>
                <w:bCs/>
                <w:color w:val="FF0000"/>
                <w:sz w:val="16"/>
                <w:szCs w:val="16"/>
                <w:u w:val="single"/>
              </w:rPr>
              <w:t>istant Agent CPD</w:t>
            </w:r>
          </w:p>
          <w:p w14:paraId="71421290" w14:textId="77777777" w:rsidR="00643296" w:rsidRPr="00643296" w:rsidRDefault="00643296" w:rsidP="00643296">
            <w:pPr>
              <w:pStyle w:val="ItemDescription"/>
              <w:jc w:val="center"/>
              <w:rPr>
                <w:color w:val="FF0000"/>
                <w:sz w:val="16"/>
                <w:szCs w:val="16"/>
              </w:rPr>
            </w:pPr>
            <w:r w:rsidRPr="00643296">
              <w:rPr>
                <w:color w:val="FF0000"/>
                <w:sz w:val="16"/>
                <w:szCs w:val="16"/>
              </w:rPr>
              <w:t xml:space="preserve">ITC Office </w:t>
            </w:r>
          </w:p>
          <w:p w14:paraId="51D701D6" w14:textId="1ECC39F3" w:rsidR="00A771D5" w:rsidRPr="00643296" w:rsidRDefault="00A771D5" w:rsidP="00A771D5">
            <w:pPr>
              <w:pStyle w:val="ItemDescription"/>
              <w:jc w:val="center"/>
              <w:rPr>
                <w:color w:val="FF0000"/>
                <w:sz w:val="16"/>
                <w:szCs w:val="16"/>
              </w:rPr>
            </w:pPr>
            <w:r w:rsidRPr="00643296">
              <w:rPr>
                <w:color w:val="FF0000"/>
                <w:sz w:val="16"/>
                <w:szCs w:val="16"/>
              </w:rPr>
              <w:t>04/05/2021</w:t>
            </w:r>
          </w:p>
        </w:tc>
        <w:tc>
          <w:tcPr>
            <w:tcW w:w="1231" w:type="pct"/>
          </w:tcPr>
          <w:p w14:paraId="15913A98" w14:textId="77777777" w:rsidR="00A4682D" w:rsidRPr="00643296" w:rsidRDefault="00A771D5" w:rsidP="00040308">
            <w:pPr>
              <w:pStyle w:val="ItemDescription"/>
              <w:rPr>
                <w:color w:val="FF0000"/>
              </w:rPr>
            </w:pPr>
            <w:r w:rsidRPr="00643296">
              <w:rPr>
                <w:color w:val="FF0000"/>
              </w:rPr>
              <w:t xml:space="preserve">Assistant Agent CPD </w:t>
            </w:r>
          </w:p>
          <w:p w14:paraId="1D1514AC" w14:textId="6AE6B25B" w:rsidR="00A771D5" w:rsidRPr="00643296" w:rsidRDefault="00643296" w:rsidP="00040308">
            <w:pPr>
              <w:pStyle w:val="ItemDescription"/>
              <w:rPr>
                <w:color w:val="FF0000"/>
              </w:rPr>
            </w:pPr>
            <w:r w:rsidRPr="00643296">
              <w:rPr>
                <w:b/>
                <w:bCs/>
                <w:color w:val="FF0000"/>
              </w:rPr>
              <w:t>In Progress</w:t>
            </w:r>
          </w:p>
        </w:tc>
      </w:tr>
      <w:tr w:rsidR="00A4682D" w:rsidRPr="00040308" w14:paraId="2AD94E94" w14:textId="4CC6BBB6" w:rsidTr="00A4682D">
        <w:trPr>
          <w:trHeight w:val="288"/>
        </w:trPr>
        <w:tc>
          <w:tcPr>
            <w:tcW w:w="904" w:type="pct"/>
          </w:tcPr>
          <w:p w14:paraId="5DC7667C" w14:textId="6E05703F" w:rsidR="00A4682D" w:rsidRPr="00040308" w:rsidRDefault="00643296" w:rsidP="00A4682D">
            <w:pPr>
              <w:pStyle w:val="ItemDescription"/>
            </w:pPr>
            <w:r>
              <w:t>[Full Name]</w:t>
            </w:r>
          </w:p>
        </w:tc>
        <w:tc>
          <w:tcPr>
            <w:tcW w:w="533" w:type="pct"/>
          </w:tcPr>
          <w:p w14:paraId="45B380C8" w14:textId="6B7565EF" w:rsidR="00A4682D" w:rsidRPr="00040308" w:rsidRDefault="00A4682D" w:rsidP="00A4682D">
            <w:pPr>
              <w:pStyle w:val="ItemDescription"/>
              <w:jc w:val="center"/>
            </w:pPr>
            <w:r>
              <w:t>[Class of license currently held]</w:t>
            </w:r>
          </w:p>
        </w:tc>
        <w:sdt>
          <w:sdtPr>
            <w:id w:val="553359805"/>
            <w:placeholder>
              <w:docPart w:val="8CBBA7F62BF64A408EE35679B32639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2" w:type="pct"/>
              </w:tcPr>
              <w:p w14:paraId="12605B6A" w14:textId="77777777" w:rsidR="00A4682D" w:rsidRPr="00040308" w:rsidRDefault="00A4682D" w:rsidP="00A4682D">
                <w:pPr>
                  <w:pStyle w:val="ItemDescription"/>
                  <w:jc w:val="center"/>
                </w:pPr>
                <w:r w:rsidRPr="00040308">
                  <w:t>[Date]</w:t>
                </w:r>
              </w:p>
            </w:tc>
          </w:sdtContent>
        </w:sdt>
        <w:tc>
          <w:tcPr>
            <w:tcW w:w="843" w:type="pct"/>
          </w:tcPr>
          <w:p w14:paraId="159FB46C" w14:textId="2018E47D" w:rsidR="00A4682D" w:rsidRPr="00040308" w:rsidRDefault="00A4682D" w:rsidP="00A4682D">
            <w:pPr>
              <w:pStyle w:val="ItemDescription"/>
            </w:pPr>
            <w:r>
              <w:t>[Type of training required]</w:t>
            </w:r>
          </w:p>
        </w:tc>
        <w:tc>
          <w:tcPr>
            <w:tcW w:w="877" w:type="pct"/>
          </w:tcPr>
          <w:p w14:paraId="60D23A16" w14:textId="371B1494" w:rsidR="00A4682D" w:rsidRPr="00A771D5" w:rsidRDefault="00643296" w:rsidP="00A4682D">
            <w:pPr>
              <w:pStyle w:val="ItemDescription"/>
              <w:jc w:val="center"/>
              <w:rPr>
                <w:sz w:val="16"/>
                <w:szCs w:val="16"/>
              </w:rPr>
            </w:pPr>
            <w:r>
              <w:t>[Course date(s)]</w:t>
            </w:r>
          </w:p>
        </w:tc>
        <w:tc>
          <w:tcPr>
            <w:tcW w:w="1231" w:type="pct"/>
          </w:tcPr>
          <w:p w14:paraId="7F1C1BEA" w14:textId="6E71647F" w:rsidR="00A4682D" w:rsidRDefault="00643296" w:rsidP="00A4682D">
            <w:pPr>
              <w:pStyle w:val="ItemDescription"/>
            </w:pPr>
            <w:r>
              <w:t xml:space="preserve">[Status, such as </w:t>
            </w:r>
            <w:r w:rsidRPr="00643296">
              <w:rPr>
                <w:b/>
                <w:bCs/>
              </w:rPr>
              <w:t>In Progress</w:t>
            </w:r>
            <w:r>
              <w:t xml:space="preserve"> or </w:t>
            </w:r>
            <w:r w:rsidRPr="00643296">
              <w:rPr>
                <w:b/>
                <w:bCs/>
              </w:rPr>
              <w:t>Complete</w:t>
            </w:r>
            <w:r>
              <w:t>]</w:t>
            </w:r>
          </w:p>
        </w:tc>
      </w:tr>
      <w:tr w:rsidR="00643296" w:rsidRPr="00040308" w14:paraId="6CA53853" w14:textId="7467E84D" w:rsidTr="00A4682D">
        <w:trPr>
          <w:trHeight w:val="288"/>
        </w:trPr>
        <w:tc>
          <w:tcPr>
            <w:tcW w:w="904" w:type="pct"/>
          </w:tcPr>
          <w:p w14:paraId="6DA85835" w14:textId="29FC3396" w:rsidR="00643296" w:rsidRPr="00040308" w:rsidRDefault="00643296" w:rsidP="00643296">
            <w:pPr>
              <w:pStyle w:val="ItemDescription"/>
            </w:pPr>
            <w:r w:rsidRPr="003E205F">
              <w:t>[Full Name]</w:t>
            </w:r>
          </w:p>
        </w:tc>
        <w:tc>
          <w:tcPr>
            <w:tcW w:w="533" w:type="pct"/>
          </w:tcPr>
          <w:p w14:paraId="6E4CDE4A" w14:textId="10CEDCDA" w:rsidR="00643296" w:rsidRPr="00040308" w:rsidRDefault="00643296" w:rsidP="00643296">
            <w:pPr>
              <w:pStyle w:val="ItemDescription"/>
              <w:jc w:val="center"/>
            </w:pPr>
            <w:r w:rsidRPr="00646D78">
              <w:t>[Class of license currently held]</w:t>
            </w:r>
          </w:p>
        </w:tc>
        <w:sdt>
          <w:sdtPr>
            <w:id w:val="-2062389859"/>
            <w:placeholder>
              <w:docPart w:val="E4E3D5C8D6934E32A5B399349BB125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2" w:type="pct"/>
              </w:tcPr>
              <w:p w14:paraId="15F8B299" w14:textId="77777777" w:rsidR="00643296" w:rsidRPr="00040308" w:rsidRDefault="00643296" w:rsidP="00643296">
                <w:pPr>
                  <w:pStyle w:val="ItemDescription"/>
                  <w:jc w:val="center"/>
                </w:pPr>
                <w:r w:rsidRPr="00040308">
                  <w:t>[Date]</w:t>
                </w:r>
              </w:p>
            </w:tc>
          </w:sdtContent>
        </w:sdt>
        <w:tc>
          <w:tcPr>
            <w:tcW w:w="843" w:type="pct"/>
          </w:tcPr>
          <w:p w14:paraId="00E858D9" w14:textId="1FCCF5A5" w:rsidR="00643296" w:rsidRPr="00040308" w:rsidRDefault="00643296" w:rsidP="00643296">
            <w:pPr>
              <w:pStyle w:val="ItemDescription"/>
            </w:pPr>
            <w:r>
              <w:t>[Type of training required]</w:t>
            </w:r>
          </w:p>
        </w:tc>
        <w:tc>
          <w:tcPr>
            <w:tcW w:w="877" w:type="pct"/>
          </w:tcPr>
          <w:p w14:paraId="56864B3F" w14:textId="29D52BF0" w:rsidR="00643296" w:rsidRPr="00A771D5" w:rsidRDefault="00643296" w:rsidP="00643296">
            <w:pPr>
              <w:pStyle w:val="ItemDescription"/>
              <w:jc w:val="center"/>
              <w:rPr>
                <w:sz w:val="16"/>
                <w:szCs w:val="16"/>
              </w:rPr>
            </w:pPr>
            <w:r>
              <w:t>[Course date(s)]</w:t>
            </w:r>
          </w:p>
        </w:tc>
        <w:tc>
          <w:tcPr>
            <w:tcW w:w="1231" w:type="pct"/>
          </w:tcPr>
          <w:p w14:paraId="5147BB65" w14:textId="0E1E4AB7" w:rsidR="00643296" w:rsidRDefault="00643296" w:rsidP="00643296">
            <w:pPr>
              <w:pStyle w:val="ItemDescription"/>
            </w:pPr>
            <w:r w:rsidRPr="00C310BB">
              <w:t xml:space="preserve">[Status, such as </w:t>
            </w:r>
            <w:r w:rsidRPr="00C310BB">
              <w:rPr>
                <w:b/>
                <w:bCs/>
              </w:rPr>
              <w:t>In Progress</w:t>
            </w:r>
            <w:r w:rsidRPr="00C310BB">
              <w:t xml:space="preserve"> or </w:t>
            </w:r>
            <w:r w:rsidRPr="00C310BB">
              <w:rPr>
                <w:b/>
                <w:bCs/>
              </w:rPr>
              <w:t>Complete</w:t>
            </w:r>
            <w:r w:rsidRPr="00C310BB">
              <w:t>]</w:t>
            </w:r>
          </w:p>
        </w:tc>
      </w:tr>
      <w:tr w:rsidR="00643296" w:rsidRPr="00040308" w14:paraId="686838A2" w14:textId="47ED0169" w:rsidTr="00A4682D">
        <w:trPr>
          <w:trHeight w:val="288"/>
        </w:trPr>
        <w:tc>
          <w:tcPr>
            <w:tcW w:w="904" w:type="pct"/>
          </w:tcPr>
          <w:p w14:paraId="196EAA89" w14:textId="685D5CB7" w:rsidR="00643296" w:rsidRPr="00040308" w:rsidRDefault="00643296" w:rsidP="00643296">
            <w:pPr>
              <w:pStyle w:val="ItemDescription"/>
            </w:pPr>
            <w:r w:rsidRPr="003E205F">
              <w:t>[Full Name]</w:t>
            </w:r>
          </w:p>
        </w:tc>
        <w:tc>
          <w:tcPr>
            <w:tcW w:w="533" w:type="pct"/>
          </w:tcPr>
          <w:p w14:paraId="45911BD1" w14:textId="463890F9" w:rsidR="00643296" w:rsidRPr="00040308" w:rsidRDefault="00643296" w:rsidP="00643296">
            <w:pPr>
              <w:pStyle w:val="ItemDescription"/>
              <w:jc w:val="center"/>
            </w:pPr>
            <w:r w:rsidRPr="00646D78">
              <w:t>[Class of license currently held]</w:t>
            </w:r>
          </w:p>
        </w:tc>
        <w:sdt>
          <w:sdtPr>
            <w:id w:val="-85085445"/>
            <w:placeholder>
              <w:docPart w:val="5DF5AE9B2369444E8E1E98456BE28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2" w:type="pct"/>
              </w:tcPr>
              <w:p w14:paraId="6AE4F6CB" w14:textId="77777777" w:rsidR="00643296" w:rsidRPr="00040308" w:rsidRDefault="00643296" w:rsidP="00643296">
                <w:pPr>
                  <w:pStyle w:val="ItemDescription"/>
                  <w:jc w:val="center"/>
                </w:pPr>
                <w:r w:rsidRPr="00040308">
                  <w:t>[Date]</w:t>
                </w:r>
              </w:p>
            </w:tc>
          </w:sdtContent>
        </w:sdt>
        <w:tc>
          <w:tcPr>
            <w:tcW w:w="843" w:type="pct"/>
          </w:tcPr>
          <w:p w14:paraId="6CDCA9BA" w14:textId="1CF82AC8" w:rsidR="00643296" w:rsidRPr="00040308" w:rsidRDefault="00643296" w:rsidP="00643296">
            <w:pPr>
              <w:pStyle w:val="ItemDescription"/>
            </w:pPr>
            <w:r>
              <w:t>[Type of training required]</w:t>
            </w:r>
          </w:p>
        </w:tc>
        <w:tc>
          <w:tcPr>
            <w:tcW w:w="877" w:type="pct"/>
          </w:tcPr>
          <w:p w14:paraId="4D189EB4" w14:textId="4EBBEE39" w:rsidR="00643296" w:rsidRPr="00A771D5" w:rsidRDefault="00643296" w:rsidP="00643296">
            <w:pPr>
              <w:pStyle w:val="ItemDescription"/>
              <w:jc w:val="center"/>
              <w:rPr>
                <w:sz w:val="16"/>
                <w:szCs w:val="16"/>
              </w:rPr>
            </w:pPr>
            <w:r>
              <w:t>[Course date(s)]</w:t>
            </w:r>
          </w:p>
        </w:tc>
        <w:tc>
          <w:tcPr>
            <w:tcW w:w="1231" w:type="pct"/>
          </w:tcPr>
          <w:p w14:paraId="6A5BEC50" w14:textId="1610C272" w:rsidR="00643296" w:rsidRDefault="00643296" w:rsidP="00643296">
            <w:pPr>
              <w:pStyle w:val="ItemDescription"/>
            </w:pPr>
            <w:r w:rsidRPr="00C310BB">
              <w:t xml:space="preserve">[Status, such as </w:t>
            </w:r>
            <w:r w:rsidRPr="00C310BB">
              <w:rPr>
                <w:b/>
                <w:bCs/>
              </w:rPr>
              <w:t>In Progress</w:t>
            </w:r>
            <w:r w:rsidRPr="00C310BB">
              <w:t xml:space="preserve"> or </w:t>
            </w:r>
            <w:r w:rsidRPr="00C310BB">
              <w:rPr>
                <w:b/>
                <w:bCs/>
              </w:rPr>
              <w:t>Complete</w:t>
            </w:r>
            <w:r w:rsidRPr="00C310BB">
              <w:t>]</w:t>
            </w:r>
          </w:p>
        </w:tc>
      </w:tr>
    </w:tbl>
    <w:p w14:paraId="1D3DC7AF" w14:textId="1EAC1D69" w:rsidR="00040308" w:rsidRDefault="00040308" w:rsidP="00BF1511">
      <w:pPr>
        <w:pStyle w:val="ListNumber"/>
        <w:numPr>
          <w:ilvl w:val="0"/>
          <w:numId w:val="0"/>
        </w:numPr>
      </w:pPr>
    </w:p>
    <w:sectPr w:rsidR="00040308" w:rsidSect="00BF1511">
      <w:footerReference w:type="default" r:id="rId15"/>
      <w:headerReference w:type="first" r:id="rId16"/>
      <w:footerReference w:type="first" r:id="rId17"/>
      <w:pgSz w:w="12240" w:h="15840" w:code="1"/>
      <w:pgMar w:top="3067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7861" w14:textId="77777777" w:rsidR="00736CF1" w:rsidRDefault="00736CF1" w:rsidP="001E7D29">
      <w:pPr>
        <w:spacing w:after="0" w:line="240" w:lineRule="auto"/>
      </w:pPr>
      <w:r>
        <w:separator/>
      </w:r>
    </w:p>
  </w:endnote>
  <w:endnote w:type="continuationSeparator" w:id="0">
    <w:p w14:paraId="07EB2B90" w14:textId="77777777" w:rsidR="00736CF1" w:rsidRDefault="00736CF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663A" w14:textId="2AFE3D7C" w:rsidR="00BF1511" w:rsidRDefault="00BF1511">
    <w:pPr>
      <w:pStyle w:val="Footer"/>
    </w:pPr>
    <w:r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68997A8" wp14:editId="2782CF83">
              <wp:simplePos x="0" y="0"/>
              <wp:positionH relativeFrom="page">
                <wp:align>right</wp:align>
              </wp:positionH>
              <wp:positionV relativeFrom="paragraph">
                <wp:posOffset>0</wp:posOffset>
              </wp:positionV>
              <wp:extent cx="4723765" cy="979170"/>
              <wp:effectExtent l="0" t="0" r="635" b="11430"/>
              <wp:wrapNone/>
              <wp:docPr id="4" name="Group 4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23765" cy="979170"/>
                        <a:chOff x="2829261" y="9886277"/>
                        <a:chExt cx="4724547" cy="979506"/>
                      </a:xfrm>
                    </wpg:grpSpPr>
                    <wps:wsp>
                      <wps:cNvPr id="6" name="Freeform: Shape 6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7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34CA2B" id="Group 4" o:spid="_x0000_s1026" alt="Background design and shapes" style="position:absolute;margin-left:320.75pt;margin-top:0;width:371.95pt;height:77.1pt;z-index:251668480;mso-position-horizontal:right;mso-position-horizontal-relative:page" coordorigin="28292,98862" coordsize="47245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">
              <v:shape id="Freeform: Shape 6" o:spid="_x0000_s1027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" path="m12452,981997l575270,12451r330386,l342838,981997r-330386,xe" fillcolor="#c00000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7" o:spid="_x0000_s1028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" path="m12452,981997l570289,12451r330386,l342838,981997r-330386,xe" fillcolor="#c00000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0" o:spid="_x0000_s1029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" path="m3515540,889026r,-876575l497239,12451,12452,889026r3503088,xe" fillcolor="#c00000" stroked="f">
                <v:stroke joinstyle="miter"/>
                <v:path arrowok="t" o:connecttype="custom" o:connectlocs="3515540,889027;3515540,12451;497239,12451;12452,889027" o:connectangles="0,0,0,0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9F8B" w14:textId="0658036D" w:rsidR="00BF1511" w:rsidRDefault="00BF1511">
    <w:pPr>
      <w:pStyle w:val="Footer"/>
    </w:pPr>
    <w:r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988271D" wp14:editId="482356F5">
              <wp:simplePos x="0" y="0"/>
              <wp:positionH relativeFrom="page">
                <wp:align>right</wp:align>
              </wp:positionH>
              <wp:positionV relativeFrom="paragraph">
                <wp:posOffset>15903</wp:posOffset>
              </wp:positionV>
              <wp:extent cx="4723765" cy="979170"/>
              <wp:effectExtent l="0" t="0" r="635" b="11430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23765" cy="979170"/>
                        <a:chOff x="2829261" y="9886277"/>
                        <a:chExt cx="4724547" cy="979506"/>
                      </a:xfrm>
                    </wpg:grpSpPr>
                    <wps:wsp>
                      <wps:cNvPr id="13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D39969" id="Group 29" o:spid="_x0000_s1026" alt="Background design and shapes" style="position:absolute;margin-left:320.75pt;margin-top:1.25pt;width:371.95pt;height:77.1pt;z-index:251666432;mso-position-horizontal:right;mso-position-horizontal-relative:page" coordorigin="28292,98862" coordsize="47245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">
              <v:shape id="Freeform: Shape 12" o:spid="_x0000_s1027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" path="m12452,981997l575270,12451r330386,l342838,981997r-330386,xe" fillcolor="#c00000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28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" path="m12452,981997l570289,12451r330386,l342838,981997r-330386,xe" fillcolor="#c00000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29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" path="m3515540,889026r,-876575l497239,12451,12452,889026r3503088,xe" fillcolor="#c00000" stroked="f">
                <v:stroke joinstyle="miter"/>
                <v:path arrowok="t" o:connecttype="custom" o:connectlocs="3515540,889027;3515540,12451;497239,12451;12452,889027" o:connectangles="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B9FB" w14:textId="77777777" w:rsidR="00736CF1" w:rsidRDefault="00736CF1" w:rsidP="001E7D29">
      <w:pPr>
        <w:spacing w:after="0" w:line="240" w:lineRule="auto"/>
      </w:pPr>
      <w:r>
        <w:separator/>
      </w:r>
    </w:p>
  </w:footnote>
  <w:footnote w:type="continuationSeparator" w:id="0">
    <w:p w14:paraId="7806BDAD" w14:textId="77777777" w:rsidR="00736CF1" w:rsidRDefault="00736CF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FE72" w14:textId="408A9BCF" w:rsidR="00BF1511" w:rsidRDefault="00BF15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D1FBE" wp14:editId="3FB9BA0F">
              <wp:simplePos x="0" y="0"/>
              <wp:positionH relativeFrom="column">
                <wp:posOffset>3542030</wp:posOffset>
              </wp:positionH>
              <wp:positionV relativeFrom="paragraph">
                <wp:posOffset>-460375</wp:posOffset>
              </wp:positionV>
              <wp:extent cx="3525520" cy="842010"/>
              <wp:effectExtent l="0" t="0" r="17780" b="15240"/>
              <wp:wrapNone/>
              <wp:docPr id="8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5520" cy="842010"/>
                      </a:xfrm>
                      <a:custGeom>
                        <a:avLst/>
                        <a:gdLst>
                          <a:gd name="connsiteX0" fmla="*/ 3429208 w 3436678"/>
                          <a:gd name="connsiteY0" fmla="*/ 12451 h 896496"/>
                          <a:gd name="connsiteX1" fmla="*/ 3429208 w 3436678"/>
                          <a:gd name="connsiteY1" fmla="*/ 889026 h 896496"/>
                          <a:gd name="connsiteX2" fmla="*/ 497239 w 3436678"/>
                          <a:gd name="connsiteY2" fmla="*/ 889026 h 896496"/>
                          <a:gd name="connsiteX3" fmla="*/ 12452 w 3436678"/>
                          <a:gd name="connsiteY3" fmla="*/ 12451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36678" h="896496">
                            <a:moveTo>
                              <a:pt x="3429208" y="12451"/>
                            </a:moveTo>
                            <a:lnTo>
                              <a:pt x="3429208" y="889026"/>
                            </a:lnTo>
                            <a:lnTo>
                              <a:pt x="497239" y="889026"/>
                            </a:lnTo>
                            <a:lnTo>
                              <a:pt x="12452" y="12451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9525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03B5D7" id="Freeform: Shape 8" o:spid="_x0000_s1026" style="position:absolute;margin-left:278.9pt;margin-top:-36.25pt;width:277.6pt;height:6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36678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" path="m3429208,12451r,876575l497239,889026,12452,12451r3416756,xe" fillcolor="#c00000" strokecolor="#c00000">
              <v:stroke joinstyle="miter"/>
              <v:path arrowok="t" o:connecttype="custom" o:connectlocs="3517857,11694;3517857,834994;510093,834994;12774,11694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B2FFE" wp14:editId="130847DE">
              <wp:simplePos x="0" y="0"/>
              <wp:positionH relativeFrom="column">
                <wp:posOffset>-684530</wp:posOffset>
              </wp:positionH>
              <wp:positionV relativeFrom="paragraph">
                <wp:posOffset>154305</wp:posOffset>
              </wp:positionV>
              <wp:extent cx="3610610" cy="842010"/>
              <wp:effectExtent l="0" t="0" r="46990" b="15240"/>
              <wp:wrapNone/>
              <wp:docPr id="9" name="Freeform: 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0610" cy="842010"/>
                      </a:xfrm>
                      <a:custGeom>
                        <a:avLst/>
                        <a:gdLst>
                          <a:gd name="connsiteX0" fmla="*/ 12452 w 3519690"/>
                          <a:gd name="connsiteY0" fmla="*/ 890686 h 896496"/>
                          <a:gd name="connsiteX1" fmla="*/ 12452 w 3519690"/>
                          <a:gd name="connsiteY1" fmla="*/ 12451 h 896496"/>
                          <a:gd name="connsiteX2" fmla="*/ 3030752 w 3519690"/>
                          <a:gd name="connsiteY2" fmla="*/ 12451 h 896496"/>
                          <a:gd name="connsiteX3" fmla="*/ 3515540 w 3519690"/>
                          <a:gd name="connsiteY3" fmla="*/ 890686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19690" h="896496">
                            <a:moveTo>
                              <a:pt x="12452" y="890686"/>
                            </a:moveTo>
                            <a:lnTo>
                              <a:pt x="12452" y="12451"/>
                            </a:lnTo>
                            <a:lnTo>
                              <a:pt x="3030752" y="12451"/>
                            </a:lnTo>
                            <a:lnTo>
                              <a:pt x="3515540" y="890686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9525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5FDE3E" id="Freeform: Shape 9" o:spid="_x0000_s1026" style="position:absolute;margin-left:-53.9pt;margin-top:12.15pt;width:284.3pt;height:6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9690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" path="m12452,890686r,-878235l3030752,12451r484788,878235l12452,890686xe" fillcolor="white [3212]" strokecolor="#c00000">
              <v:stroke joinstyle="miter"/>
              <v:path arrowok="t" o:connecttype="custom" o:connectlocs="12774,836553;12774,11694;3109042,11694;3606353,836553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13A041" wp14:editId="60EA2E8A">
              <wp:simplePos x="0" y="0"/>
              <wp:positionH relativeFrom="column">
                <wp:posOffset>2261870</wp:posOffset>
              </wp:positionH>
              <wp:positionV relativeFrom="paragraph">
                <wp:posOffset>-461010</wp:posOffset>
              </wp:positionV>
              <wp:extent cx="1248410" cy="1449070"/>
              <wp:effectExtent l="0" t="0" r="8890" b="0"/>
              <wp:wrapNone/>
              <wp:docPr id="27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8410" cy="1449070"/>
                      </a:xfrm>
                      <a:custGeom>
                        <a:avLst/>
                        <a:gdLst>
                          <a:gd name="connsiteX0" fmla="*/ 0 w 1217675"/>
                          <a:gd name="connsiteY0" fmla="*/ 0 h 1542668"/>
                          <a:gd name="connsiteX1" fmla="*/ 330287 w 1217675"/>
                          <a:gd name="connsiteY1" fmla="*/ 0 h 1542668"/>
                          <a:gd name="connsiteX2" fmla="*/ 1217675 w 1217675"/>
                          <a:gd name="connsiteY2" fmla="*/ 1542668 h 1542668"/>
                          <a:gd name="connsiteX3" fmla="*/ 888533 w 1217675"/>
                          <a:gd name="connsiteY3" fmla="*/ 1542668 h 1542668"/>
                          <a:gd name="connsiteX4" fmla="*/ 0 w 1217675"/>
                          <a:gd name="connsiteY4" fmla="*/ 0 h 1542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7675" h="1542668">
                            <a:moveTo>
                              <a:pt x="0" y="0"/>
                            </a:moveTo>
                            <a:lnTo>
                              <a:pt x="330287" y="0"/>
                            </a:lnTo>
                            <a:lnTo>
                              <a:pt x="1217675" y="1542668"/>
                            </a:lnTo>
                            <a:lnTo>
                              <a:pt x="888533" y="1542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D28261" id="Freeform: Shape 8" o:spid="_x0000_s1026" style="position:absolute;margin-left:178.1pt;margin-top:-36.3pt;width:98.3pt;height:11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7675,154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" path="m,l330287,r887388,1542668l888533,1542668,,xe" fillcolor="#c00000" stroked="f">
              <v:stroke joinstyle="miter"/>
              <v:path arrowok="t" o:connecttype="custom" o:connectlocs="0,0;338624,0;1248410,1449070;910960,144907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57450E" wp14:editId="03BF674A">
              <wp:simplePos x="0" y="0"/>
              <wp:positionH relativeFrom="column">
                <wp:posOffset>2880056</wp:posOffset>
              </wp:positionH>
              <wp:positionV relativeFrom="paragraph">
                <wp:posOffset>-461010</wp:posOffset>
              </wp:positionV>
              <wp:extent cx="1256665" cy="1449070"/>
              <wp:effectExtent l="0" t="0" r="635" b="0"/>
              <wp:wrapNone/>
              <wp:docPr id="28" name="Freeform: 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665" cy="1449070"/>
                      </a:xfrm>
                      <a:custGeom>
                        <a:avLst/>
                        <a:gdLst>
                          <a:gd name="connsiteX0" fmla="*/ 0 w 1225138"/>
                          <a:gd name="connsiteY0" fmla="*/ 0 h 1542664"/>
                          <a:gd name="connsiteX1" fmla="*/ 330265 w 1225138"/>
                          <a:gd name="connsiteY1" fmla="*/ 0 h 1542664"/>
                          <a:gd name="connsiteX2" fmla="*/ 1225138 w 1225138"/>
                          <a:gd name="connsiteY2" fmla="*/ 1542664 h 1542664"/>
                          <a:gd name="connsiteX3" fmla="*/ 895208 w 1225138"/>
                          <a:gd name="connsiteY3" fmla="*/ 1542664 h 1542664"/>
                          <a:gd name="connsiteX4" fmla="*/ 0 w 1225138"/>
                          <a:gd name="connsiteY4" fmla="*/ 0 h 154266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25138" h="1542664">
                            <a:moveTo>
                              <a:pt x="0" y="0"/>
                            </a:moveTo>
                            <a:lnTo>
                              <a:pt x="330265" y="0"/>
                            </a:lnTo>
                            <a:lnTo>
                              <a:pt x="1225138" y="1542664"/>
                            </a:lnTo>
                            <a:lnTo>
                              <a:pt x="895208" y="15426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0000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F9540E" id="Freeform: Shape 7" o:spid="_x0000_s1026" style="position:absolute;margin-left:226.8pt;margin-top:-36.3pt;width:98.95pt;height:11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5138,154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" path="m,l330265,r894873,1542664l895208,1542664,,xe" fillcolor="#c00000" stroked="f">
              <v:stroke joinstyle="miter"/>
              <v:path arrowok="t" o:connecttype="custom" o:connectlocs="0,0;338764,0;1256665,1449070;918245,1449070;0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tTA3NzU3MjKwtDRW0lEKTi0uzszPAykwrgUAPTNo6CwAAAA="/>
  </w:docVars>
  <w:rsids>
    <w:rsidRoot w:val="00A771D5"/>
    <w:rsid w:val="0000418E"/>
    <w:rsid w:val="00016839"/>
    <w:rsid w:val="00040308"/>
    <w:rsid w:val="00057671"/>
    <w:rsid w:val="00081CD8"/>
    <w:rsid w:val="00084752"/>
    <w:rsid w:val="00086540"/>
    <w:rsid w:val="000D445D"/>
    <w:rsid w:val="000E76EA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C329C"/>
    <w:rsid w:val="001E7D29"/>
    <w:rsid w:val="002404F5"/>
    <w:rsid w:val="00263104"/>
    <w:rsid w:val="00275260"/>
    <w:rsid w:val="00276FA1"/>
    <w:rsid w:val="00285B87"/>
    <w:rsid w:val="00291B4A"/>
    <w:rsid w:val="002C3D7E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9361A"/>
    <w:rsid w:val="00394EF4"/>
    <w:rsid w:val="003D3FCE"/>
    <w:rsid w:val="00410612"/>
    <w:rsid w:val="00411F8B"/>
    <w:rsid w:val="00416281"/>
    <w:rsid w:val="004203B0"/>
    <w:rsid w:val="004230D9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36D89"/>
    <w:rsid w:val="00554276"/>
    <w:rsid w:val="00564D17"/>
    <w:rsid w:val="00570173"/>
    <w:rsid w:val="005D3902"/>
    <w:rsid w:val="005E0ED9"/>
    <w:rsid w:val="00613339"/>
    <w:rsid w:val="00616B41"/>
    <w:rsid w:val="00620AE8"/>
    <w:rsid w:val="00643296"/>
    <w:rsid w:val="0064628C"/>
    <w:rsid w:val="0065214E"/>
    <w:rsid w:val="00655EE2"/>
    <w:rsid w:val="00671347"/>
    <w:rsid w:val="00680296"/>
    <w:rsid w:val="006853BC"/>
    <w:rsid w:val="00687389"/>
    <w:rsid w:val="006928C1"/>
    <w:rsid w:val="006D5463"/>
    <w:rsid w:val="006E015E"/>
    <w:rsid w:val="006F03D4"/>
    <w:rsid w:val="006F4412"/>
    <w:rsid w:val="00700B1F"/>
    <w:rsid w:val="007257E9"/>
    <w:rsid w:val="00736CF1"/>
    <w:rsid w:val="0074006D"/>
    <w:rsid w:val="00740105"/>
    <w:rsid w:val="00744B1E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93B09"/>
    <w:rsid w:val="009D4984"/>
    <w:rsid w:val="009D6901"/>
    <w:rsid w:val="009F4E19"/>
    <w:rsid w:val="00A07662"/>
    <w:rsid w:val="00A21B71"/>
    <w:rsid w:val="00A25111"/>
    <w:rsid w:val="00A3439E"/>
    <w:rsid w:val="00A37F9E"/>
    <w:rsid w:val="00A40085"/>
    <w:rsid w:val="00A4682D"/>
    <w:rsid w:val="00A47DF6"/>
    <w:rsid w:val="00A60E11"/>
    <w:rsid w:val="00A63D35"/>
    <w:rsid w:val="00A771D5"/>
    <w:rsid w:val="00A9231C"/>
    <w:rsid w:val="00AA2532"/>
    <w:rsid w:val="00AE1F88"/>
    <w:rsid w:val="00AE361F"/>
    <w:rsid w:val="00AE5370"/>
    <w:rsid w:val="00B247A9"/>
    <w:rsid w:val="00B435B5"/>
    <w:rsid w:val="00B52E19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BF1511"/>
    <w:rsid w:val="00C14973"/>
    <w:rsid w:val="00C1643D"/>
    <w:rsid w:val="00C261A9"/>
    <w:rsid w:val="00C42793"/>
    <w:rsid w:val="00C47362"/>
    <w:rsid w:val="00C601ED"/>
    <w:rsid w:val="00C61ABD"/>
    <w:rsid w:val="00C955BD"/>
    <w:rsid w:val="00CE5A5C"/>
    <w:rsid w:val="00D04164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844AB"/>
    <w:rsid w:val="00EF6435"/>
    <w:rsid w:val="00F10F6B"/>
    <w:rsid w:val="00F23697"/>
    <w:rsid w:val="00F36BB7"/>
    <w:rsid w:val="00F44543"/>
    <w:rsid w:val="00F87EAA"/>
    <w:rsid w:val="00F92B25"/>
    <w:rsid w:val="00FB1B9C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F2BF0"/>
  <w15:docId w15:val="{B62E1E2E-0B9F-45C8-82F0-8859858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39361A"/>
    <w:pPr>
      <w:keepNext/>
      <w:spacing w:after="3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040308"/>
    <w:pPr>
      <w:numPr>
        <w:numId w:val="40"/>
      </w:numPr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ItemDescription">
    <w:name w:val="Item Description"/>
    <w:basedOn w:val="Normal"/>
    <w:qFormat/>
    <w:rsid w:val="00040308"/>
    <w:pPr>
      <w:spacing w:before="40" w:after="120" w:line="240" w:lineRule="auto"/>
      <w:ind w:left="0" w:right="360"/>
    </w:pPr>
    <w:rPr>
      <w:rFonts w:eastAsiaTheme="minorHAnsi" w:cstheme="minorBid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%20R\AppData\Roaming\Microsoft\Templates\Double%20stripe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BBA7F62BF64A408EE35679B326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E6D8-974A-4A45-998B-11A5D47FED30}"/>
      </w:docPartPr>
      <w:docPartBody>
        <w:p w:rsidR="004717B4" w:rsidRDefault="003207B3" w:rsidP="003207B3">
          <w:pPr>
            <w:pStyle w:val="8CBBA7F62BF64A408EE35679B32639FA"/>
          </w:pPr>
          <w:r w:rsidRPr="00133C8A">
            <w:t>[Date]</w:t>
          </w:r>
        </w:p>
      </w:docPartBody>
    </w:docPart>
    <w:docPart>
      <w:docPartPr>
        <w:name w:val="E4E3D5C8D6934E32A5B399349BB12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6AC9-CA52-4EC2-84C3-D82E2E7B48F5}"/>
      </w:docPartPr>
      <w:docPartBody>
        <w:p w:rsidR="004717B4" w:rsidRDefault="003207B3" w:rsidP="003207B3">
          <w:pPr>
            <w:pStyle w:val="E4E3D5C8D6934E32A5B399349BB12545"/>
          </w:pPr>
          <w:r w:rsidRPr="00133C8A">
            <w:t>[Date]</w:t>
          </w:r>
        </w:p>
      </w:docPartBody>
    </w:docPart>
    <w:docPart>
      <w:docPartPr>
        <w:name w:val="5DF5AE9B2369444E8E1E98456BE2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21573-152E-49E8-87E1-74E227062B57}"/>
      </w:docPartPr>
      <w:docPartBody>
        <w:p w:rsidR="004717B4" w:rsidRDefault="003207B3" w:rsidP="003207B3">
          <w:pPr>
            <w:pStyle w:val="5DF5AE9B2369444E8E1E98456BE28BC6"/>
          </w:pPr>
          <w:r w:rsidRPr="00133C8A"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B3"/>
    <w:rsid w:val="003207B3"/>
    <w:rsid w:val="00462FA9"/>
    <w:rsid w:val="004717B4"/>
    <w:rsid w:val="00541ADB"/>
    <w:rsid w:val="00A06710"/>
    <w:rsid w:val="00C21CB6"/>
    <w:rsid w:val="00C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BBA7F62BF64A408EE35679B32639FA">
    <w:name w:val="8CBBA7F62BF64A408EE35679B32639FA"/>
    <w:rsid w:val="003207B3"/>
  </w:style>
  <w:style w:type="paragraph" w:customStyle="1" w:styleId="E4E3D5C8D6934E32A5B399349BB12545">
    <w:name w:val="E4E3D5C8D6934E32A5B399349BB12545"/>
    <w:rsid w:val="003207B3"/>
  </w:style>
  <w:style w:type="paragraph" w:customStyle="1" w:styleId="5DF5AE9B2369444E8E1E98456BE28BC6">
    <w:name w:val="5DF5AE9B2369444E8E1E98456BE28BC6"/>
    <w:rsid w:val="00320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2963FF-BE8C-43D4-91BD-878A6B008C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317F71-D976-4187-967D-F13136697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B8100C-3696-4519-BF1D-3967AEE545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BCFB00-8516-4798-B809-7DBBA7969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meeting minutes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dc:description/>
  <cp:lastModifiedBy>George1</cp:lastModifiedBy>
  <cp:revision>2</cp:revision>
  <dcterms:created xsi:type="dcterms:W3CDTF">2021-06-10T02:08:00Z</dcterms:created>
  <dcterms:modified xsi:type="dcterms:W3CDTF">2021-06-10T02:08:00Z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